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5A" w:rsidRPr="006437E0" w:rsidRDefault="00B73C5A" w:rsidP="00B73C5A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bookmarkStart w:id="0" w:name="_GoBack"/>
      <w:bookmarkEnd w:id="0"/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5DAEA" wp14:editId="4DCC08B1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5A" w:rsidRPr="00D05735" w:rsidRDefault="00B73C5A" w:rsidP="00B73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B73C5A" w:rsidRPr="00D05735" w:rsidRDefault="00B73C5A" w:rsidP="00B73C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DA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B73C5A" w:rsidRPr="00D05735" w:rsidRDefault="00B73C5A" w:rsidP="00B73C5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B73C5A" w:rsidRPr="00D05735" w:rsidRDefault="00B73C5A" w:rsidP="00B73C5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83840" behindDoc="0" locked="0" layoutInCell="1" allowOverlap="1" wp14:anchorId="2776454B" wp14:editId="7F4D23A9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B73C5A" w:rsidRPr="006437E0" w:rsidRDefault="00B73C5A" w:rsidP="00B73C5A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B73C5A" w:rsidRDefault="00B73C5A" w:rsidP="00B73C5A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1778F2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D4406B" w:rsidP="002F0A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2F0A11">
              <w:rPr>
                <w:rFonts w:cstheme="minorHAnsi"/>
                <w:b/>
                <w:sz w:val="20"/>
                <w:szCs w:val="20"/>
              </w:rPr>
              <w:t>Entourez les affirmations correctes pour une bonne qua</w:t>
            </w:r>
            <w:r w:rsidR="00F8049A">
              <w:rPr>
                <w:rFonts w:cstheme="minorHAnsi"/>
                <w:b/>
                <w:sz w:val="20"/>
                <w:szCs w:val="20"/>
              </w:rPr>
              <w:t>lité de la viande de veau ! (p.40-42</w:t>
            </w:r>
            <w:r w:rsidR="002F0A1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2F0A11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F0A11" w:rsidRPr="00D4406B" w:rsidTr="002F0A11">
        <w:trPr>
          <w:trHeight w:val="567"/>
        </w:trPr>
        <w:tc>
          <w:tcPr>
            <w:tcW w:w="3343" w:type="dxa"/>
            <w:vAlign w:val="center"/>
          </w:tcPr>
          <w:p w:rsidR="002F0A11" w:rsidRPr="002F0A11" w:rsidRDefault="002F0A11" w:rsidP="002F0A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A11">
              <w:rPr>
                <w:rFonts w:cstheme="minorHAnsi"/>
                <w:b/>
                <w:sz w:val="20"/>
                <w:szCs w:val="20"/>
              </w:rPr>
              <w:t>Rose à rouge</w:t>
            </w:r>
          </w:p>
        </w:tc>
        <w:tc>
          <w:tcPr>
            <w:tcW w:w="3344" w:type="dxa"/>
            <w:vAlign w:val="center"/>
          </w:tcPr>
          <w:p w:rsidR="002F0A11" w:rsidRPr="002F0A11" w:rsidRDefault="002F0A11" w:rsidP="002F0A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17512" wp14:editId="03050BA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-28575</wp:posOffset>
                      </wp:positionV>
                      <wp:extent cx="1362075" cy="323850"/>
                      <wp:effectExtent l="0" t="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8E6F2" id="Ellipse 3" o:spid="_x0000_s1026" style="position:absolute;margin-left:22.75pt;margin-top:-2.25pt;width:107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" filled="f" strokecolor="red" strokeweight="2pt"/>
                  </w:pict>
                </mc:Fallback>
              </mc:AlternateContent>
            </w:r>
            <w:r w:rsidRPr="002F0A11">
              <w:rPr>
                <w:rFonts w:cstheme="minorHAnsi"/>
                <w:b/>
                <w:sz w:val="20"/>
                <w:szCs w:val="20"/>
              </w:rPr>
              <w:t>Ferme, avec graisse de surface</w:t>
            </w:r>
          </w:p>
        </w:tc>
        <w:tc>
          <w:tcPr>
            <w:tcW w:w="3344" w:type="dxa"/>
            <w:vAlign w:val="center"/>
          </w:tcPr>
          <w:p w:rsidR="002F0A11" w:rsidRPr="002F0A11" w:rsidRDefault="002F0A11" w:rsidP="002F0A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A11">
              <w:rPr>
                <w:rFonts w:cstheme="minorHAnsi"/>
                <w:b/>
                <w:sz w:val="20"/>
                <w:szCs w:val="20"/>
              </w:rPr>
              <w:t>Rose et molle, sans graisse</w:t>
            </w:r>
          </w:p>
        </w:tc>
        <w:tc>
          <w:tcPr>
            <w:tcW w:w="709" w:type="dxa"/>
            <w:vMerge w:val="restart"/>
          </w:tcPr>
          <w:p w:rsidR="002F0A11" w:rsidRPr="00D4406B" w:rsidRDefault="002F0A1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F0A11" w:rsidRPr="00D4406B" w:rsidTr="002F0A11">
        <w:trPr>
          <w:trHeight w:val="567"/>
        </w:trPr>
        <w:tc>
          <w:tcPr>
            <w:tcW w:w="3343" w:type="dxa"/>
            <w:vAlign w:val="center"/>
          </w:tcPr>
          <w:p w:rsidR="002F0A11" w:rsidRPr="002F0A11" w:rsidRDefault="002F0A11" w:rsidP="002F0A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08071" wp14:editId="239C41D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-41910</wp:posOffset>
                      </wp:positionV>
                      <wp:extent cx="1362075" cy="323850"/>
                      <wp:effectExtent l="0" t="0" r="28575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42C8D" id="Ellipse 1" o:spid="_x0000_s1026" style="position:absolute;margin-left:28.65pt;margin-top:-3.3pt;width:10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" filled="f" strokecolor="red" strokeweight="2pt"/>
                  </w:pict>
                </mc:Fallback>
              </mc:AlternateContent>
            </w:r>
            <w:r w:rsidRPr="002F0A11">
              <w:rPr>
                <w:rFonts w:cstheme="minorHAnsi"/>
                <w:b/>
                <w:sz w:val="20"/>
                <w:szCs w:val="20"/>
              </w:rPr>
              <w:t>Claire et ferme</w:t>
            </w:r>
          </w:p>
        </w:tc>
        <w:tc>
          <w:tcPr>
            <w:tcW w:w="3344" w:type="dxa"/>
            <w:vAlign w:val="center"/>
          </w:tcPr>
          <w:p w:rsidR="002F0A11" w:rsidRPr="002F0A11" w:rsidRDefault="002F0A11" w:rsidP="002F0A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0A11">
              <w:rPr>
                <w:rFonts w:cstheme="minorHAnsi"/>
                <w:b/>
                <w:sz w:val="20"/>
                <w:szCs w:val="20"/>
              </w:rPr>
              <w:t>Molle, mouillée, sans graisse</w:t>
            </w:r>
          </w:p>
        </w:tc>
        <w:tc>
          <w:tcPr>
            <w:tcW w:w="3344" w:type="dxa"/>
            <w:vAlign w:val="center"/>
          </w:tcPr>
          <w:p w:rsidR="002F0A11" w:rsidRPr="002F0A11" w:rsidRDefault="002F0A11" w:rsidP="002F0A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F695E1" wp14:editId="7DE0BF2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-24765</wp:posOffset>
                      </wp:positionV>
                      <wp:extent cx="1362075" cy="323850"/>
                      <wp:effectExtent l="0" t="0" r="28575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C2A6F" id="Ellipse 5" o:spid="_x0000_s1026" style="position:absolute;margin-left:23.5pt;margin-top:-1.95pt;width:107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" filled="f" strokecolor="red" strokeweight="2pt"/>
                  </w:pict>
                </mc:Fallback>
              </mc:AlternateContent>
            </w:r>
            <w:r w:rsidRPr="002F0A11">
              <w:rPr>
                <w:rFonts w:cstheme="minorHAnsi"/>
                <w:b/>
                <w:sz w:val="20"/>
                <w:szCs w:val="20"/>
              </w:rPr>
              <w:t>Rose clair à rose tendre</w:t>
            </w:r>
          </w:p>
        </w:tc>
        <w:tc>
          <w:tcPr>
            <w:tcW w:w="709" w:type="dxa"/>
            <w:vMerge/>
          </w:tcPr>
          <w:p w:rsidR="002F0A11" w:rsidRPr="00D4406B" w:rsidRDefault="002F0A1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872533">
              <w:rPr>
                <w:rFonts w:cstheme="minorHAnsi"/>
                <w:b/>
                <w:sz w:val="20"/>
                <w:szCs w:val="20"/>
              </w:rPr>
              <w:t xml:space="preserve"> Nommez les six morceaux de viande du cuisseau de veau (p.1-2)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872533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72533" w:rsidRPr="00D4406B" w:rsidTr="00872533">
        <w:trPr>
          <w:trHeight w:val="567"/>
        </w:trPr>
        <w:tc>
          <w:tcPr>
            <w:tcW w:w="3343" w:type="dxa"/>
            <w:vAlign w:val="center"/>
          </w:tcPr>
          <w:p w:rsidR="00872533" w:rsidRPr="00872533" w:rsidRDefault="00872533" w:rsidP="008725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Jarret</w:t>
            </w:r>
          </w:p>
        </w:tc>
        <w:tc>
          <w:tcPr>
            <w:tcW w:w="3344" w:type="dxa"/>
            <w:vAlign w:val="center"/>
          </w:tcPr>
          <w:p w:rsidR="00872533" w:rsidRPr="00872533" w:rsidRDefault="00872533" w:rsidP="008725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Quasi</w:t>
            </w:r>
          </w:p>
        </w:tc>
        <w:tc>
          <w:tcPr>
            <w:tcW w:w="3344" w:type="dxa"/>
            <w:vAlign w:val="center"/>
          </w:tcPr>
          <w:p w:rsidR="00872533" w:rsidRPr="00872533" w:rsidRDefault="00872533" w:rsidP="008725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Noix</w:t>
            </w:r>
          </w:p>
        </w:tc>
        <w:tc>
          <w:tcPr>
            <w:tcW w:w="709" w:type="dxa"/>
            <w:vMerge w:val="restart"/>
          </w:tcPr>
          <w:p w:rsidR="00872533" w:rsidRPr="00D4406B" w:rsidRDefault="0087253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72533" w:rsidRPr="00D4406B" w:rsidTr="00872533">
        <w:trPr>
          <w:trHeight w:val="567"/>
        </w:trPr>
        <w:tc>
          <w:tcPr>
            <w:tcW w:w="3343" w:type="dxa"/>
            <w:vAlign w:val="center"/>
          </w:tcPr>
          <w:p w:rsidR="00872533" w:rsidRPr="00872533" w:rsidRDefault="00872533" w:rsidP="008725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Noix pâtissière</w:t>
            </w:r>
          </w:p>
        </w:tc>
        <w:tc>
          <w:tcPr>
            <w:tcW w:w="3344" w:type="dxa"/>
            <w:vAlign w:val="center"/>
          </w:tcPr>
          <w:p w:rsidR="00872533" w:rsidRPr="00872533" w:rsidRDefault="00872533" w:rsidP="008725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Longe </w:t>
            </w:r>
          </w:p>
        </w:tc>
        <w:tc>
          <w:tcPr>
            <w:tcW w:w="3344" w:type="dxa"/>
            <w:vAlign w:val="center"/>
          </w:tcPr>
          <w:p w:rsidR="00872533" w:rsidRPr="00872533" w:rsidRDefault="00872533" w:rsidP="008725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Faux jarret / Pièce ronde</w:t>
            </w:r>
          </w:p>
        </w:tc>
        <w:tc>
          <w:tcPr>
            <w:tcW w:w="709" w:type="dxa"/>
            <w:vMerge/>
          </w:tcPr>
          <w:p w:rsidR="00872533" w:rsidRPr="00D4406B" w:rsidRDefault="0087253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687"/>
        <w:gridCol w:w="3344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D424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  <w:r w:rsidR="00D4242C">
              <w:rPr>
                <w:rFonts w:cstheme="minorHAnsi"/>
                <w:b/>
                <w:sz w:val="20"/>
                <w:szCs w:val="20"/>
              </w:rPr>
              <w:t xml:space="preserve"> De quel spécialité/mets classique/culinaire </w:t>
            </w:r>
            <w:r w:rsidR="00F77D55">
              <w:rPr>
                <w:rFonts w:cstheme="minorHAnsi"/>
                <w:b/>
                <w:sz w:val="20"/>
                <w:szCs w:val="20"/>
              </w:rPr>
              <w:t xml:space="preserve">préparé avec la viande de veau </w:t>
            </w:r>
            <w:r w:rsidR="00D4242C">
              <w:rPr>
                <w:rFonts w:cstheme="minorHAnsi"/>
                <w:b/>
                <w:sz w:val="20"/>
                <w:szCs w:val="20"/>
              </w:rPr>
              <w:t>correspondent les affirmations ci-dessous</w:t>
            </w:r>
            <w:r w:rsidR="00CC1197">
              <w:rPr>
                <w:rFonts w:cstheme="minorHAnsi"/>
                <w:b/>
                <w:sz w:val="20"/>
                <w:szCs w:val="20"/>
              </w:rPr>
              <w:t> ?</w:t>
            </w:r>
            <w:r w:rsidR="00DD4BC6">
              <w:rPr>
                <w:rFonts w:cstheme="minorHAnsi"/>
                <w:b/>
                <w:sz w:val="20"/>
                <w:szCs w:val="20"/>
              </w:rPr>
              <w:t xml:space="preserve"> (explications de l’</w:t>
            </w:r>
            <w:proofErr w:type="spellStart"/>
            <w:r w:rsidR="00DD4BC6">
              <w:rPr>
                <w:rFonts w:cstheme="minorHAnsi"/>
                <w:b/>
                <w:sz w:val="20"/>
                <w:szCs w:val="20"/>
              </w:rPr>
              <w:t>enseignant-e</w:t>
            </w:r>
            <w:proofErr w:type="spellEnd"/>
            <w:r w:rsidR="00DD4BC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D4242C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242C" w:rsidRPr="00D4406B" w:rsidTr="00A012EF">
        <w:trPr>
          <w:trHeight w:val="567"/>
        </w:trPr>
        <w:tc>
          <w:tcPr>
            <w:tcW w:w="6687" w:type="dxa"/>
            <w:vAlign w:val="center"/>
          </w:tcPr>
          <w:p w:rsidR="00D4242C" w:rsidRPr="00F77D55" w:rsidRDefault="00D4242C" w:rsidP="00D424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77D55">
              <w:rPr>
                <w:rFonts w:cstheme="minorHAnsi"/>
                <w:sz w:val="20"/>
                <w:szCs w:val="20"/>
              </w:rPr>
              <w:t>Une tranche de veau finement coupée, assaisonnée, farinée, passée à l’œuf, panée et ensuite sautée dans du beurre clarifié, garnie avec du citron.</w:t>
            </w:r>
          </w:p>
        </w:tc>
        <w:tc>
          <w:tcPr>
            <w:tcW w:w="3344" w:type="dxa"/>
            <w:vAlign w:val="center"/>
          </w:tcPr>
          <w:p w:rsidR="00D4242C" w:rsidRPr="00CC1197" w:rsidRDefault="00D4242C" w:rsidP="00CC119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Escalope viennoise</w:t>
            </w:r>
          </w:p>
        </w:tc>
        <w:tc>
          <w:tcPr>
            <w:tcW w:w="709" w:type="dxa"/>
            <w:vMerge w:val="restart"/>
          </w:tcPr>
          <w:p w:rsidR="00D4242C" w:rsidRPr="00D4406B" w:rsidRDefault="00D42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4242C" w:rsidRPr="00D4406B" w:rsidTr="0095589C">
        <w:trPr>
          <w:trHeight w:val="567"/>
        </w:trPr>
        <w:tc>
          <w:tcPr>
            <w:tcW w:w="6687" w:type="dxa"/>
            <w:vAlign w:val="center"/>
          </w:tcPr>
          <w:p w:rsidR="00D4242C" w:rsidRPr="00F77D55" w:rsidRDefault="00D4242C" w:rsidP="00F77D5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77D55">
              <w:rPr>
                <w:rFonts w:cstheme="minorHAnsi"/>
                <w:sz w:val="20"/>
                <w:szCs w:val="20"/>
              </w:rPr>
              <w:t>Une rondelle du jarret saisie dans une braisière, ajouté une brunoise de légumes, tomate et fond brun de veau, braisé</w:t>
            </w:r>
            <w:r w:rsidR="00F77D55" w:rsidRPr="00F77D55">
              <w:rPr>
                <w:rFonts w:cstheme="minorHAnsi"/>
                <w:sz w:val="20"/>
                <w:szCs w:val="20"/>
              </w:rPr>
              <w:t>e au four, parfumé au zeste de citron et persil haché, accompagné souvent avec une polenta.</w:t>
            </w:r>
          </w:p>
        </w:tc>
        <w:tc>
          <w:tcPr>
            <w:tcW w:w="3344" w:type="dxa"/>
            <w:vAlign w:val="center"/>
          </w:tcPr>
          <w:p w:rsidR="00D4242C" w:rsidRPr="00CC1197" w:rsidRDefault="00D4242C" w:rsidP="00CC119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Osso buco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gremolata</w:t>
            </w:r>
            <w:proofErr w:type="spellEnd"/>
          </w:p>
        </w:tc>
        <w:tc>
          <w:tcPr>
            <w:tcW w:w="709" w:type="dxa"/>
            <w:vMerge/>
          </w:tcPr>
          <w:p w:rsidR="00D4242C" w:rsidRPr="00D4406B" w:rsidRDefault="00D42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4242C" w:rsidRPr="00D4406B" w:rsidTr="00BB0312">
        <w:trPr>
          <w:trHeight w:val="567"/>
        </w:trPr>
        <w:tc>
          <w:tcPr>
            <w:tcW w:w="6687" w:type="dxa"/>
            <w:vAlign w:val="center"/>
          </w:tcPr>
          <w:p w:rsidR="00D4242C" w:rsidRPr="00F77D55" w:rsidRDefault="00F77D55" w:rsidP="00D424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77D55">
              <w:rPr>
                <w:rFonts w:cstheme="minorHAnsi"/>
                <w:sz w:val="20"/>
                <w:szCs w:val="20"/>
              </w:rPr>
              <w:t>Des petites escalopes assaisonnées, farinées et passées dans un mélange œuf-parmesan râpé, sautées, accompagnées d’un coulis de tomates et des spaghettis.</w:t>
            </w:r>
          </w:p>
        </w:tc>
        <w:tc>
          <w:tcPr>
            <w:tcW w:w="3344" w:type="dxa"/>
            <w:vAlign w:val="center"/>
          </w:tcPr>
          <w:p w:rsidR="00D4242C" w:rsidRPr="00CC1197" w:rsidRDefault="00D4242C" w:rsidP="00CC119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Piccata milanaise</w:t>
            </w:r>
          </w:p>
        </w:tc>
        <w:tc>
          <w:tcPr>
            <w:tcW w:w="709" w:type="dxa"/>
            <w:vMerge/>
          </w:tcPr>
          <w:p w:rsidR="00D4242C" w:rsidRPr="00D4406B" w:rsidRDefault="00D42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4242C" w:rsidRPr="00D4406B" w:rsidTr="00AD6620">
        <w:trPr>
          <w:trHeight w:val="567"/>
        </w:trPr>
        <w:tc>
          <w:tcPr>
            <w:tcW w:w="6687" w:type="dxa"/>
            <w:vAlign w:val="center"/>
          </w:tcPr>
          <w:p w:rsidR="00D4242C" w:rsidRPr="00F77D55" w:rsidRDefault="00F77D55" w:rsidP="00D424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77D55">
              <w:rPr>
                <w:rFonts w:cstheme="minorHAnsi"/>
                <w:sz w:val="20"/>
                <w:szCs w:val="20"/>
              </w:rPr>
              <w:t>Des petites escalopes couvertes d’une feuille de sauge et d’une tranche de jambon de Parme, assaisonnées, sautées, accompagnées avec un jus corsé et un délicieux risotto.</w:t>
            </w:r>
          </w:p>
        </w:tc>
        <w:tc>
          <w:tcPr>
            <w:tcW w:w="3344" w:type="dxa"/>
            <w:vAlign w:val="center"/>
          </w:tcPr>
          <w:p w:rsidR="00D4242C" w:rsidRPr="00CC1197" w:rsidRDefault="00D4242C" w:rsidP="00CC119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Saltim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bocca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alla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romana</w:t>
            </w:r>
            <w:proofErr w:type="spellEnd"/>
          </w:p>
        </w:tc>
        <w:tc>
          <w:tcPr>
            <w:tcW w:w="709" w:type="dxa"/>
            <w:vMerge/>
          </w:tcPr>
          <w:p w:rsidR="00D4242C" w:rsidRPr="00D4406B" w:rsidRDefault="00D42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166E32" w:rsidRPr="00166E32">
              <w:rPr>
                <w:rFonts w:cstheme="minorHAnsi"/>
                <w:b/>
                <w:sz w:val="20"/>
                <w:szCs w:val="20"/>
              </w:rPr>
              <w:t>Classification des matières grasses à température ambiante :</w:t>
            </w:r>
            <w:r w:rsidR="00166E32">
              <w:rPr>
                <w:rFonts w:cstheme="minorHAnsi"/>
                <w:b/>
                <w:sz w:val="20"/>
                <w:szCs w:val="20"/>
              </w:rPr>
              <w:t xml:space="preserve"> reliez la consistance corresp</w:t>
            </w:r>
            <w:r w:rsidR="00F8049A">
              <w:rPr>
                <w:rFonts w:cstheme="minorHAnsi"/>
                <w:b/>
                <w:sz w:val="20"/>
                <w:szCs w:val="20"/>
              </w:rPr>
              <w:t>ondante à la dénomination ! (p.18-20</w:t>
            </w:r>
            <w:r w:rsidR="00166E3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166E3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166E32" w:rsidRPr="00D4406B" w:rsidTr="00166E32">
        <w:trPr>
          <w:trHeight w:val="90"/>
        </w:trPr>
        <w:tc>
          <w:tcPr>
            <w:tcW w:w="3343" w:type="dxa"/>
            <w:shd w:val="clear" w:color="auto" w:fill="D9D9D9" w:themeFill="background1" w:themeFillShade="D9"/>
          </w:tcPr>
          <w:p w:rsidR="00166E32" w:rsidRPr="00166E32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6E32">
              <w:rPr>
                <w:rFonts w:cstheme="minorHAnsi"/>
                <w:b/>
                <w:sz w:val="20"/>
                <w:szCs w:val="20"/>
              </w:rPr>
              <w:t>Consistance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166E32" w:rsidRPr="00D4406B" w:rsidRDefault="00166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D9D9D9" w:themeFill="background1" w:themeFillShade="D9"/>
          </w:tcPr>
          <w:p w:rsidR="00166E32" w:rsidRPr="00166E32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6E32">
              <w:rPr>
                <w:rFonts w:cstheme="minorHAnsi"/>
                <w:b/>
                <w:sz w:val="20"/>
                <w:szCs w:val="20"/>
              </w:rPr>
              <w:t>Dénomination</w:t>
            </w:r>
          </w:p>
        </w:tc>
        <w:tc>
          <w:tcPr>
            <w:tcW w:w="709" w:type="dxa"/>
            <w:vMerge w:val="restart"/>
          </w:tcPr>
          <w:p w:rsidR="00166E32" w:rsidRPr="00D4406B" w:rsidRDefault="00166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66E32" w:rsidRPr="00D4406B" w:rsidTr="00166E32">
        <w:trPr>
          <w:trHeight w:val="567"/>
        </w:trPr>
        <w:tc>
          <w:tcPr>
            <w:tcW w:w="3343" w:type="dxa"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Semi-liquide</w:t>
            </w:r>
          </w:p>
        </w:tc>
        <w:tc>
          <w:tcPr>
            <w:tcW w:w="3344" w:type="dxa"/>
            <w:vMerge w:val="restart"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E061A4" wp14:editId="7C0EA8C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778510</wp:posOffset>
                      </wp:positionV>
                      <wp:extent cx="1943100" cy="0"/>
                      <wp:effectExtent l="0" t="0" r="1905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68B17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61.3pt" to="155.3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F2EDD1" wp14:editId="369A4FE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87630</wp:posOffset>
                      </wp:positionV>
                      <wp:extent cx="1943100" cy="40005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400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C7A14" id="Connecteur droit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6.9pt" to="155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9319B" wp14:editId="6AF0E07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49530</wp:posOffset>
                      </wp:positionV>
                      <wp:extent cx="1971675" cy="390525"/>
                      <wp:effectExtent l="0" t="0" r="28575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390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5484F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9pt" to="155.3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" strokecolor="red" strokeweight="1.5pt"/>
                  </w:pict>
                </mc:Fallback>
              </mc:AlternateContent>
            </w:r>
          </w:p>
        </w:tc>
        <w:tc>
          <w:tcPr>
            <w:tcW w:w="3344" w:type="dxa"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Huile </w:t>
            </w:r>
          </w:p>
        </w:tc>
        <w:tc>
          <w:tcPr>
            <w:tcW w:w="709" w:type="dxa"/>
            <w:vMerge/>
          </w:tcPr>
          <w:p w:rsidR="00166E32" w:rsidRPr="00D4406B" w:rsidRDefault="00166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66E32" w:rsidRPr="00D4406B" w:rsidTr="00166E32">
        <w:trPr>
          <w:trHeight w:val="567"/>
        </w:trPr>
        <w:tc>
          <w:tcPr>
            <w:tcW w:w="3343" w:type="dxa"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Liquide </w:t>
            </w:r>
          </w:p>
        </w:tc>
        <w:tc>
          <w:tcPr>
            <w:tcW w:w="3344" w:type="dxa"/>
            <w:vMerge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Crème </w:t>
            </w:r>
          </w:p>
        </w:tc>
        <w:tc>
          <w:tcPr>
            <w:tcW w:w="709" w:type="dxa"/>
            <w:vMerge/>
          </w:tcPr>
          <w:p w:rsidR="00166E32" w:rsidRPr="00D4406B" w:rsidRDefault="00166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66E32" w:rsidRPr="00D4406B" w:rsidTr="00166E32">
        <w:trPr>
          <w:trHeight w:val="567"/>
        </w:trPr>
        <w:tc>
          <w:tcPr>
            <w:tcW w:w="3343" w:type="dxa"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Ferme </w:t>
            </w:r>
          </w:p>
        </w:tc>
        <w:tc>
          <w:tcPr>
            <w:tcW w:w="3344" w:type="dxa"/>
            <w:vMerge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166E32" w:rsidRPr="00D4406B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graisse</w:t>
            </w:r>
          </w:p>
        </w:tc>
        <w:tc>
          <w:tcPr>
            <w:tcW w:w="709" w:type="dxa"/>
            <w:vMerge/>
          </w:tcPr>
          <w:p w:rsidR="00166E32" w:rsidRPr="00D4406B" w:rsidRDefault="00166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F8049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166E32">
              <w:rPr>
                <w:rFonts w:cstheme="minorHAnsi"/>
                <w:b/>
                <w:sz w:val="20"/>
                <w:szCs w:val="20"/>
              </w:rPr>
              <w:t>Notez les consignes de stockage des huiles et des graisses (p.</w:t>
            </w:r>
            <w:r w:rsidR="00F8049A">
              <w:rPr>
                <w:rFonts w:cstheme="minorHAnsi"/>
                <w:b/>
                <w:sz w:val="20"/>
                <w:szCs w:val="20"/>
              </w:rPr>
              <w:t>18-20</w:t>
            </w:r>
            <w:r w:rsidR="00166E3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166E3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166E32" w:rsidRPr="00D4406B" w:rsidTr="00166E32">
        <w:trPr>
          <w:trHeight w:val="567"/>
        </w:trPr>
        <w:tc>
          <w:tcPr>
            <w:tcW w:w="5015" w:type="dxa"/>
            <w:vAlign w:val="center"/>
          </w:tcPr>
          <w:p w:rsidR="00166E32" w:rsidRPr="00166E32" w:rsidRDefault="00166E32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66E32">
              <w:rPr>
                <w:rFonts w:cstheme="minorHAnsi"/>
                <w:b/>
                <w:color w:val="FF0000"/>
                <w:sz w:val="20"/>
                <w:szCs w:val="20"/>
              </w:rPr>
              <w:t>Int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égrité de l’emballage </w:t>
            </w:r>
            <w:r w:rsidR="00EE4F9B">
              <w:rPr>
                <w:rFonts w:cstheme="minorHAnsi"/>
                <w:b/>
                <w:color w:val="FF0000"/>
                <w:sz w:val="20"/>
                <w:szCs w:val="20"/>
              </w:rPr>
              <w:t xml:space="preserve">d’origine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et DLC</w:t>
            </w:r>
          </w:p>
        </w:tc>
        <w:tc>
          <w:tcPr>
            <w:tcW w:w="5016" w:type="dxa"/>
            <w:vAlign w:val="center"/>
          </w:tcPr>
          <w:p w:rsidR="00166E32" w:rsidRPr="00166E32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="00166E32">
              <w:rPr>
                <w:rFonts w:cstheme="minorHAnsi"/>
                <w:b/>
                <w:color w:val="FF0000"/>
                <w:sz w:val="20"/>
                <w:szCs w:val="20"/>
              </w:rPr>
              <w:t>u sec et à l’abri de la lumière</w:t>
            </w:r>
          </w:p>
        </w:tc>
        <w:tc>
          <w:tcPr>
            <w:tcW w:w="709" w:type="dxa"/>
            <w:vMerge w:val="restart"/>
          </w:tcPr>
          <w:p w:rsidR="00166E32" w:rsidRPr="00D4406B" w:rsidRDefault="00166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66E32" w:rsidRPr="00D4406B" w:rsidTr="00166E32">
        <w:trPr>
          <w:trHeight w:val="567"/>
        </w:trPr>
        <w:tc>
          <w:tcPr>
            <w:tcW w:w="5015" w:type="dxa"/>
            <w:vAlign w:val="center"/>
          </w:tcPr>
          <w:p w:rsidR="00166E32" w:rsidRPr="00166E32" w:rsidRDefault="00EE4F9B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À l’économat max. 20°C</w:t>
            </w:r>
          </w:p>
        </w:tc>
        <w:tc>
          <w:tcPr>
            <w:tcW w:w="5016" w:type="dxa"/>
            <w:vAlign w:val="center"/>
          </w:tcPr>
          <w:p w:rsidR="00166E32" w:rsidRPr="00166E32" w:rsidRDefault="00EE4F9B" w:rsidP="00166E3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Graisses animales au frigo max. 5°C</w:t>
            </w:r>
          </w:p>
        </w:tc>
        <w:tc>
          <w:tcPr>
            <w:tcW w:w="709" w:type="dxa"/>
            <w:vMerge/>
          </w:tcPr>
          <w:p w:rsidR="00166E32" w:rsidRPr="00D4406B" w:rsidRDefault="00166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66E32" w:rsidRDefault="00166E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166E32" w:rsidRPr="00166E32">
              <w:rPr>
                <w:rFonts w:cstheme="minorHAnsi"/>
                <w:b/>
                <w:sz w:val="20"/>
                <w:szCs w:val="20"/>
              </w:rPr>
              <w:t>Classification selon la provenance :</w:t>
            </w:r>
            <w:r w:rsidR="00F8049A">
              <w:rPr>
                <w:rFonts w:cstheme="minorHAnsi"/>
                <w:b/>
                <w:sz w:val="20"/>
                <w:szCs w:val="20"/>
              </w:rPr>
              <w:t xml:space="preserve"> complétez le tableau ! (p.18-20</w:t>
            </w:r>
            <w:r w:rsidR="00166E3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E4F9B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E4F9B" w:rsidRPr="00D4406B" w:rsidTr="00EE4F9B">
        <w:trPr>
          <w:trHeight w:val="567"/>
        </w:trPr>
        <w:tc>
          <w:tcPr>
            <w:tcW w:w="5015" w:type="dxa"/>
            <w:vAlign w:val="center"/>
          </w:tcPr>
          <w:p w:rsidR="00EE4F9B" w:rsidRPr="00D4406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EE4F9B">
              <w:rPr>
                <w:rFonts w:cstheme="minorHAnsi"/>
                <w:sz w:val="20"/>
                <w:szCs w:val="20"/>
              </w:rPr>
              <w:t>Graisses animales</w:t>
            </w:r>
          </w:p>
        </w:tc>
        <w:tc>
          <w:tcPr>
            <w:tcW w:w="5016" w:type="dxa"/>
            <w:vAlign w:val="center"/>
          </w:tcPr>
          <w:p w:rsidR="00EE4F9B" w:rsidRPr="00EE4F9B" w:rsidRDefault="00EE4F9B" w:rsidP="00EE4F9B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E4F9B">
              <w:rPr>
                <w:rFonts w:cstheme="minorHAnsi"/>
                <w:b/>
                <w:color w:val="FF0000"/>
                <w:sz w:val="20"/>
                <w:szCs w:val="20"/>
              </w:rPr>
              <w:t>Beurre, graisse de porc (saindoux), graisse de volaille</w:t>
            </w:r>
          </w:p>
        </w:tc>
        <w:tc>
          <w:tcPr>
            <w:tcW w:w="709" w:type="dxa"/>
            <w:vMerge w:val="restart"/>
          </w:tcPr>
          <w:p w:rsidR="00EE4F9B" w:rsidRPr="00D4406B" w:rsidRDefault="00EE4F9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E4F9B" w:rsidRPr="00D4406B" w:rsidTr="00EE4F9B">
        <w:trPr>
          <w:trHeight w:val="567"/>
        </w:trPr>
        <w:tc>
          <w:tcPr>
            <w:tcW w:w="5015" w:type="dxa"/>
            <w:vAlign w:val="center"/>
          </w:tcPr>
          <w:p w:rsidR="00EE4F9B" w:rsidRPr="00EE4F9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E4F9B">
              <w:rPr>
                <w:rFonts w:cstheme="minorHAnsi"/>
                <w:b/>
                <w:color w:val="FF0000"/>
                <w:sz w:val="20"/>
                <w:szCs w:val="20"/>
              </w:rPr>
              <w:t>Huiles végétales</w:t>
            </w:r>
          </w:p>
        </w:tc>
        <w:tc>
          <w:tcPr>
            <w:tcW w:w="5016" w:type="dxa"/>
            <w:vAlign w:val="center"/>
          </w:tcPr>
          <w:p w:rsidR="00EE4F9B" w:rsidRPr="00D4406B" w:rsidRDefault="00EE4F9B" w:rsidP="00EE4F9B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 </w:t>
            </w:r>
            <w:r w:rsidRPr="00EE4F9B">
              <w:rPr>
                <w:rFonts w:cstheme="minorHAnsi"/>
                <w:sz w:val="20"/>
                <w:szCs w:val="20"/>
              </w:rPr>
              <w:t>d'arachide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E4F9B">
              <w:rPr>
                <w:rFonts w:cstheme="minorHAnsi"/>
                <w:sz w:val="20"/>
                <w:szCs w:val="20"/>
              </w:rPr>
              <w:t>de colza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E4F9B">
              <w:rPr>
                <w:rFonts w:cstheme="minorHAnsi"/>
                <w:sz w:val="20"/>
                <w:szCs w:val="20"/>
              </w:rPr>
              <w:t>de noisette</w:t>
            </w:r>
            <w:r>
              <w:rPr>
                <w:rFonts w:cstheme="minorHAnsi"/>
                <w:sz w:val="20"/>
                <w:szCs w:val="20"/>
              </w:rPr>
              <w:t>, d’</w:t>
            </w:r>
            <w:r w:rsidR="005722F5">
              <w:rPr>
                <w:rFonts w:cstheme="minorHAnsi"/>
                <w:sz w:val="20"/>
                <w:szCs w:val="20"/>
              </w:rPr>
              <w:t>olive</w:t>
            </w:r>
            <w:r>
              <w:rPr>
                <w:rFonts w:cstheme="minorHAnsi"/>
                <w:sz w:val="20"/>
                <w:szCs w:val="20"/>
              </w:rPr>
              <w:t>, colza,</w:t>
            </w:r>
            <w:r w:rsidRPr="00EE4F9B">
              <w:rPr>
                <w:rFonts w:cstheme="minorHAnsi"/>
                <w:sz w:val="20"/>
                <w:szCs w:val="20"/>
              </w:rPr>
              <w:t xml:space="preserve"> etc.</w:t>
            </w:r>
          </w:p>
        </w:tc>
        <w:tc>
          <w:tcPr>
            <w:tcW w:w="709" w:type="dxa"/>
            <w:vMerge/>
          </w:tcPr>
          <w:p w:rsidR="00EE4F9B" w:rsidRPr="00D4406B" w:rsidRDefault="00EE4F9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E4F9B" w:rsidRPr="00D4406B" w:rsidTr="00EE4F9B">
        <w:trPr>
          <w:trHeight w:val="567"/>
        </w:trPr>
        <w:tc>
          <w:tcPr>
            <w:tcW w:w="5015" w:type="dxa"/>
            <w:vAlign w:val="center"/>
          </w:tcPr>
          <w:p w:rsidR="00EE4F9B" w:rsidRPr="00D4406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EE4F9B">
              <w:rPr>
                <w:rFonts w:cstheme="minorHAnsi"/>
                <w:sz w:val="20"/>
                <w:szCs w:val="20"/>
              </w:rPr>
              <w:t>Margarines</w:t>
            </w:r>
          </w:p>
        </w:tc>
        <w:tc>
          <w:tcPr>
            <w:tcW w:w="5016" w:type="dxa"/>
            <w:vAlign w:val="center"/>
          </w:tcPr>
          <w:p w:rsidR="00EE4F9B" w:rsidRPr="00D4406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EE4F9B">
              <w:rPr>
                <w:rFonts w:cstheme="minorHAnsi"/>
                <w:sz w:val="20"/>
                <w:szCs w:val="20"/>
              </w:rPr>
              <w:t>Les margarines</w:t>
            </w:r>
          </w:p>
        </w:tc>
        <w:tc>
          <w:tcPr>
            <w:tcW w:w="709" w:type="dxa"/>
            <w:vMerge/>
          </w:tcPr>
          <w:p w:rsidR="00EE4F9B" w:rsidRPr="00D4406B" w:rsidRDefault="00EE4F9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E4F9B" w:rsidRPr="00D4406B" w:rsidTr="00EE4F9B">
        <w:trPr>
          <w:trHeight w:val="567"/>
        </w:trPr>
        <w:tc>
          <w:tcPr>
            <w:tcW w:w="5015" w:type="dxa"/>
            <w:vAlign w:val="center"/>
          </w:tcPr>
          <w:p w:rsidR="00EE4F9B" w:rsidRPr="00EE4F9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E4F9B">
              <w:rPr>
                <w:rFonts w:cstheme="minorHAnsi"/>
                <w:b/>
                <w:color w:val="FF0000"/>
                <w:sz w:val="20"/>
                <w:szCs w:val="20"/>
              </w:rPr>
              <w:t>Graisse végétales</w:t>
            </w:r>
          </w:p>
        </w:tc>
        <w:tc>
          <w:tcPr>
            <w:tcW w:w="5016" w:type="dxa"/>
            <w:vAlign w:val="center"/>
          </w:tcPr>
          <w:p w:rsidR="00EE4F9B" w:rsidRPr="00D4406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 </w:t>
            </w:r>
            <w:r w:rsidRPr="00EE4F9B">
              <w:rPr>
                <w:rFonts w:cstheme="minorHAnsi"/>
                <w:sz w:val="20"/>
                <w:szCs w:val="20"/>
              </w:rPr>
              <w:t>de noix de coco</w:t>
            </w:r>
          </w:p>
        </w:tc>
        <w:tc>
          <w:tcPr>
            <w:tcW w:w="709" w:type="dxa"/>
            <w:vMerge/>
          </w:tcPr>
          <w:p w:rsidR="00EE4F9B" w:rsidRPr="00D4406B" w:rsidRDefault="00EE4F9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E4F9B" w:rsidRPr="00D4406B" w:rsidTr="00EE4F9B">
        <w:trPr>
          <w:trHeight w:val="567"/>
        </w:trPr>
        <w:tc>
          <w:tcPr>
            <w:tcW w:w="5015" w:type="dxa"/>
            <w:vAlign w:val="center"/>
          </w:tcPr>
          <w:p w:rsidR="00EE4F9B" w:rsidRPr="00EE4F9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EE4F9B">
              <w:rPr>
                <w:rFonts w:cstheme="minorHAnsi"/>
                <w:b/>
                <w:color w:val="FF0000"/>
                <w:sz w:val="20"/>
                <w:szCs w:val="20"/>
              </w:rPr>
              <w:t>Huiles animales</w:t>
            </w:r>
          </w:p>
        </w:tc>
        <w:tc>
          <w:tcPr>
            <w:tcW w:w="5016" w:type="dxa"/>
            <w:vAlign w:val="center"/>
          </w:tcPr>
          <w:p w:rsidR="00EE4F9B" w:rsidRPr="00D4406B" w:rsidRDefault="00EE4F9B" w:rsidP="00EE4F9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Pr="00EE4F9B">
              <w:rPr>
                <w:rFonts w:cstheme="minorHAnsi"/>
                <w:sz w:val="20"/>
                <w:szCs w:val="20"/>
              </w:rPr>
              <w:t xml:space="preserve"> de poisson</w:t>
            </w:r>
          </w:p>
        </w:tc>
        <w:tc>
          <w:tcPr>
            <w:tcW w:w="709" w:type="dxa"/>
            <w:vMerge/>
          </w:tcPr>
          <w:p w:rsidR="00EE4F9B" w:rsidRPr="00D4406B" w:rsidRDefault="00EE4F9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9F47A7">
              <w:rPr>
                <w:rFonts w:cstheme="minorHAnsi"/>
                <w:b/>
                <w:sz w:val="20"/>
                <w:szCs w:val="20"/>
              </w:rPr>
              <w:t>Quel est le rôle du corps gras en cuisine ? Ec</w:t>
            </w:r>
            <w:r w:rsidR="00F8049A">
              <w:rPr>
                <w:rFonts w:cstheme="minorHAnsi"/>
                <w:b/>
                <w:sz w:val="20"/>
                <w:szCs w:val="20"/>
              </w:rPr>
              <w:t>rivez des phrases complètes (p.18-20</w:t>
            </w:r>
            <w:r w:rsidR="009F47A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F47A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9F47A7" w:rsidRPr="00D4406B" w:rsidTr="009F47A7">
        <w:trPr>
          <w:trHeight w:val="567"/>
        </w:trPr>
        <w:tc>
          <w:tcPr>
            <w:tcW w:w="10031" w:type="dxa"/>
            <w:vAlign w:val="center"/>
          </w:tcPr>
          <w:p w:rsidR="009F47A7" w:rsidRPr="009F47A7" w:rsidRDefault="009F47A7" w:rsidP="009F47A7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F47A7">
              <w:rPr>
                <w:rFonts w:cstheme="minorHAnsi"/>
                <w:b/>
                <w:color w:val="FF0000"/>
                <w:sz w:val="20"/>
                <w:szCs w:val="20"/>
              </w:rPr>
              <w:t>Bon conducteur de chaleur et protection, il intensifie le contact entre l’ustensile de</w:t>
            </w:r>
          </w:p>
          <w:p w:rsidR="009F47A7" w:rsidRPr="009F47A7" w:rsidRDefault="009F47A7" w:rsidP="009F47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F47A7">
              <w:rPr>
                <w:rFonts w:cstheme="minorHAnsi"/>
                <w:b/>
                <w:color w:val="FF0000"/>
                <w:sz w:val="20"/>
                <w:szCs w:val="20"/>
              </w:rPr>
              <w:t>cuisson et les aliments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r w:rsidRPr="009F47A7">
              <w:rPr>
                <w:rFonts w:cstheme="minorHAnsi"/>
                <w:b/>
                <w:color w:val="FF0000"/>
                <w:sz w:val="20"/>
                <w:szCs w:val="20"/>
              </w:rPr>
              <w:t>vers 160°C qu'apparaissent les goûts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F47A7">
              <w:rPr>
                <w:rFonts w:cstheme="minorHAnsi"/>
                <w:b/>
                <w:color w:val="FF0000"/>
                <w:sz w:val="20"/>
                <w:szCs w:val="20"/>
              </w:rPr>
              <w:t>désirés : coloration et croustillant</w:t>
            </w:r>
          </w:p>
        </w:tc>
        <w:tc>
          <w:tcPr>
            <w:tcW w:w="709" w:type="dxa"/>
            <w:vMerge w:val="restart"/>
          </w:tcPr>
          <w:p w:rsidR="009F47A7" w:rsidRPr="00D4406B" w:rsidRDefault="009F47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F47A7" w:rsidRPr="00D4406B" w:rsidTr="009F47A7">
        <w:trPr>
          <w:trHeight w:val="567"/>
        </w:trPr>
        <w:tc>
          <w:tcPr>
            <w:tcW w:w="10031" w:type="dxa"/>
            <w:vAlign w:val="center"/>
          </w:tcPr>
          <w:p w:rsidR="009F47A7" w:rsidRPr="009F47A7" w:rsidRDefault="00865C2C" w:rsidP="009F47A7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</w:t>
            </w:r>
            <w:r w:rsidR="009F47A7" w:rsidRPr="009F47A7">
              <w:rPr>
                <w:rFonts w:cstheme="minorHAnsi"/>
                <w:b/>
                <w:color w:val="FF0000"/>
                <w:sz w:val="20"/>
                <w:szCs w:val="20"/>
              </w:rPr>
              <w:t>ert à garder les aliments frais (conservation)</w:t>
            </w:r>
            <w:r w:rsidR="009F47A7"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="009F47A7" w:rsidRPr="009F47A7">
              <w:rPr>
                <w:rFonts w:cstheme="minorHAnsi"/>
                <w:b/>
                <w:color w:val="FF0000"/>
                <w:sz w:val="20"/>
                <w:szCs w:val="20"/>
              </w:rPr>
              <w:t>Les pâtisseries se dessèchent moins rapidement</w:t>
            </w:r>
          </w:p>
        </w:tc>
        <w:tc>
          <w:tcPr>
            <w:tcW w:w="709" w:type="dxa"/>
            <w:vMerge/>
          </w:tcPr>
          <w:p w:rsidR="009F47A7" w:rsidRPr="00D4406B" w:rsidRDefault="009F47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F47A7" w:rsidRPr="00D4406B" w:rsidTr="009F47A7">
        <w:trPr>
          <w:trHeight w:val="567"/>
        </w:trPr>
        <w:tc>
          <w:tcPr>
            <w:tcW w:w="10031" w:type="dxa"/>
            <w:vAlign w:val="center"/>
          </w:tcPr>
          <w:p w:rsidR="009F47A7" w:rsidRPr="009F47A7" w:rsidRDefault="009F47A7" w:rsidP="009F47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F47A7">
              <w:rPr>
                <w:rFonts w:cstheme="minorHAnsi"/>
                <w:b/>
                <w:color w:val="FF0000"/>
                <w:sz w:val="20"/>
                <w:szCs w:val="20"/>
              </w:rPr>
              <w:t>Apport de goût, améliore la consistance des aliments, donne du moelleux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(sauce, farce, saucisses, etc.)</w:t>
            </w:r>
          </w:p>
        </w:tc>
        <w:tc>
          <w:tcPr>
            <w:tcW w:w="709" w:type="dxa"/>
            <w:vMerge/>
          </w:tcPr>
          <w:p w:rsidR="009F47A7" w:rsidRPr="00D4406B" w:rsidRDefault="009F47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F47A7" w:rsidRPr="00D4406B" w:rsidTr="009F47A7">
        <w:trPr>
          <w:trHeight w:val="567"/>
        </w:trPr>
        <w:tc>
          <w:tcPr>
            <w:tcW w:w="10031" w:type="dxa"/>
            <w:vAlign w:val="center"/>
          </w:tcPr>
          <w:p w:rsidR="009F47A7" w:rsidRPr="009F47A7" w:rsidRDefault="009F47A7" w:rsidP="009F47A7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F47A7">
              <w:rPr>
                <w:rFonts w:cstheme="minorHAnsi"/>
                <w:b/>
                <w:color w:val="FF0000"/>
                <w:sz w:val="20"/>
                <w:szCs w:val="20"/>
              </w:rPr>
              <w:t>Il sépare les aliments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F47A7">
              <w:rPr>
                <w:rFonts w:cstheme="minorHAnsi"/>
                <w:b/>
                <w:color w:val="FF0000"/>
                <w:sz w:val="20"/>
                <w:szCs w:val="20"/>
              </w:rPr>
              <w:t>Il empêche les mets d'attacher dans le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s poêles et moules à pâtisserie.</w:t>
            </w:r>
          </w:p>
        </w:tc>
        <w:tc>
          <w:tcPr>
            <w:tcW w:w="709" w:type="dxa"/>
            <w:vMerge/>
          </w:tcPr>
          <w:p w:rsidR="009F47A7" w:rsidRPr="00D4406B" w:rsidRDefault="009F47A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93"/>
        <w:gridCol w:w="2977"/>
        <w:gridCol w:w="4961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865C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865C2C">
              <w:rPr>
                <w:rFonts w:cstheme="minorHAnsi"/>
                <w:b/>
                <w:sz w:val="20"/>
                <w:szCs w:val="20"/>
              </w:rPr>
              <w:t>Qu’est-c</w:t>
            </w:r>
            <w:r w:rsidR="00865C2C" w:rsidRPr="00865C2C">
              <w:rPr>
                <w:rFonts w:cstheme="minorHAnsi"/>
                <w:b/>
                <w:sz w:val="20"/>
                <w:szCs w:val="20"/>
              </w:rPr>
              <w:t>e qu’il faut éviter pour une décomposition et altération</w:t>
            </w:r>
            <w:r w:rsidR="00865C2C">
              <w:rPr>
                <w:rFonts w:cstheme="minorHAnsi"/>
                <w:b/>
                <w:sz w:val="20"/>
                <w:szCs w:val="20"/>
              </w:rPr>
              <w:t xml:space="preserve"> des graisses. Relie</w:t>
            </w:r>
            <w:r w:rsidR="00F8049A">
              <w:rPr>
                <w:rFonts w:cstheme="minorHAnsi"/>
                <w:b/>
                <w:sz w:val="20"/>
                <w:szCs w:val="20"/>
              </w:rPr>
              <w:t>z les bonnes affirmations ! (p.18-20</w:t>
            </w:r>
            <w:r w:rsidR="00865C2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865C2C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65C2C" w:rsidRPr="00D4406B" w:rsidTr="00865C2C">
        <w:trPr>
          <w:trHeight w:val="567"/>
        </w:trPr>
        <w:tc>
          <w:tcPr>
            <w:tcW w:w="2093" w:type="dxa"/>
            <w:vAlign w:val="center"/>
          </w:tcPr>
          <w:p w:rsidR="00865C2C" w:rsidRPr="00D4406B" w:rsidRDefault="00865C2C" w:rsidP="00865C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Conseil</w:t>
            </w:r>
          </w:p>
        </w:tc>
        <w:tc>
          <w:tcPr>
            <w:tcW w:w="2977" w:type="dxa"/>
            <w:vMerge w:val="restart"/>
            <w:vAlign w:val="center"/>
          </w:tcPr>
          <w:p w:rsidR="00865C2C" w:rsidRPr="00D4406B" w:rsidRDefault="00865C2C" w:rsidP="00865C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6D6DED" wp14:editId="2B1EDE2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554355</wp:posOffset>
                      </wp:positionV>
                      <wp:extent cx="1752600" cy="962025"/>
                      <wp:effectExtent l="0" t="0" r="19050" b="2857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9620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20D6F" id="Connecteur droit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43.65pt" to="140.3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EE40CF" wp14:editId="59390E6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969010</wp:posOffset>
                      </wp:positionV>
                      <wp:extent cx="1657350" cy="0"/>
                      <wp:effectExtent l="0" t="0" r="1905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07997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6.3pt" to="134.6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A7103" wp14:editId="48FE79F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1743075" cy="504825"/>
                      <wp:effectExtent l="0" t="0" r="28575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5048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768F8" id="Connecteur droit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3.6pt" to="139.3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9B19DB" wp14:editId="0A3BC7D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106680</wp:posOffset>
                      </wp:positionV>
                      <wp:extent cx="1743075" cy="1409700"/>
                      <wp:effectExtent l="0" t="0" r="28575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6FDD5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8.4pt" to="140.3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" strokecolor="red" strokeweight="1.5pt"/>
                  </w:pict>
                </mc:Fallback>
              </mc:AlternateContent>
            </w:r>
          </w:p>
        </w:tc>
        <w:tc>
          <w:tcPr>
            <w:tcW w:w="4961" w:type="dxa"/>
            <w:vAlign w:val="center"/>
          </w:tcPr>
          <w:p w:rsidR="00865C2C" w:rsidRPr="00D4406B" w:rsidRDefault="00865C2C" w:rsidP="00865C2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865C2C">
              <w:rPr>
                <w:rFonts w:cstheme="minorHAnsi"/>
                <w:sz w:val="20"/>
                <w:szCs w:val="20"/>
              </w:rPr>
              <w:t>L'oxygène, la lumière, les rayons UV, le cuivre, les microorganismes,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5C2C">
              <w:rPr>
                <w:rFonts w:cstheme="minorHAnsi"/>
                <w:sz w:val="20"/>
                <w:szCs w:val="20"/>
              </w:rPr>
              <w:t>les enzymes (en présence d'eau seulement)</w:t>
            </w:r>
          </w:p>
        </w:tc>
        <w:tc>
          <w:tcPr>
            <w:tcW w:w="709" w:type="dxa"/>
            <w:vMerge w:val="restart"/>
          </w:tcPr>
          <w:p w:rsidR="00865C2C" w:rsidRPr="00D4406B" w:rsidRDefault="00865C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5C2C" w:rsidRPr="00D4406B" w:rsidTr="00865C2C">
        <w:trPr>
          <w:trHeight w:val="567"/>
        </w:trPr>
        <w:tc>
          <w:tcPr>
            <w:tcW w:w="2093" w:type="dxa"/>
            <w:vAlign w:val="center"/>
          </w:tcPr>
          <w:p w:rsidR="00865C2C" w:rsidRPr="00D4406B" w:rsidRDefault="00865C2C" w:rsidP="00865C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865C2C">
              <w:rPr>
                <w:rFonts w:cstheme="minorHAnsi"/>
                <w:sz w:val="20"/>
                <w:szCs w:val="20"/>
              </w:rPr>
              <w:t>Le point de fumée</w:t>
            </w:r>
          </w:p>
        </w:tc>
        <w:tc>
          <w:tcPr>
            <w:tcW w:w="2977" w:type="dxa"/>
            <w:vMerge/>
            <w:vAlign w:val="center"/>
          </w:tcPr>
          <w:p w:rsidR="00865C2C" w:rsidRPr="00D4406B" w:rsidRDefault="00865C2C" w:rsidP="00865C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65C2C" w:rsidRPr="00D4406B" w:rsidRDefault="00865C2C" w:rsidP="00865C2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865C2C">
              <w:rPr>
                <w:rFonts w:cstheme="minorHAnsi"/>
                <w:sz w:val="20"/>
                <w:szCs w:val="20"/>
              </w:rPr>
              <w:t>Les matières grasses devraient être séparées des aliments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5C2C">
              <w:rPr>
                <w:rFonts w:cstheme="minorHAnsi"/>
                <w:sz w:val="20"/>
                <w:szCs w:val="20"/>
              </w:rPr>
              <w:t>présentant une forte odeur (oignons hachés - beurre)</w:t>
            </w:r>
          </w:p>
        </w:tc>
        <w:tc>
          <w:tcPr>
            <w:tcW w:w="709" w:type="dxa"/>
            <w:vMerge/>
          </w:tcPr>
          <w:p w:rsidR="00865C2C" w:rsidRPr="00D4406B" w:rsidRDefault="00865C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5C2C" w:rsidRPr="00D4406B" w:rsidTr="00865C2C">
        <w:trPr>
          <w:trHeight w:val="567"/>
        </w:trPr>
        <w:tc>
          <w:tcPr>
            <w:tcW w:w="2093" w:type="dxa"/>
            <w:vAlign w:val="center"/>
          </w:tcPr>
          <w:p w:rsidR="00865C2C" w:rsidRPr="00D4406B" w:rsidRDefault="00865C2C" w:rsidP="00865C2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865C2C">
              <w:rPr>
                <w:rFonts w:cstheme="minorHAnsi"/>
                <w:sz w:val="20"/>
                <w:szCs w:val="20"/>
              </w:rPr>
              <w:t>Utilise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5C2C">
              <w:rPr>
                <w:rFonts w:cstheme="minorHAnsi"/>
                <w:sz w:val="20"/>
                <w:szCs w:val="20"/>
              </w:rPr>
              <w:t>emballages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865C2C">
              <w:rPr>
                <w:rFonts w:cstheme="minorHAnsi"/>
                <w:sz w:val="20"/>
                <w:szCs w:val="20"/>
              </w:rPr>
              <w:t>rotecteurs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865C2C" w:rsidRPr="00D4406B" w:rsidRDefault="00865C2C" w:rsidP="00865C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65C2C" w:rsidRPr="00D4406B" w:rsidRDefault="00865C2C" w:rsidP="00865C2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865C2C">
              <w:rPr>
                <w:rFonts w:cstheme="minorHAnsi"/>
                <w:sz w:val="20"/>
                <w:szCs w:val="20"/>
              </w:rPr>
              <w:t>les matières grasses absorbent facilement les odeurs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5C2C">
              <w:rPr>
                <w:rFonts w:cstheme="minorHAnsi"/>
                <w:sz w:val="20"/>
                <w:szCs w:val="20"/>
              </w:rPr>
              <w:t>étrangères</w:t>
            </w:r>
          </w:p>
        </w:tc>
        <w:tc>
          <w:tcPr>
            <w:tcW w:w="709" w:type="dxa"/>
            <w:vMerge/>
          </w:tcPr>
          <w:p w:rsidR="00865C2C" w:rsidRPr="00D4406B" w:rsidRDefault="00865C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5C2C" w:rsidRPr="00D4406B" w:rsidTr="00865C2C">
        <w:trPr>
          <w:trHeight w:val="567"/>
        </w:trPr>
        <w:tc>
          <w:tcPr>
            <w:tcW w:w="2093" w:type="dxa"/>
            <w:vAlign w:val="center"/>
          </w:tcPr>
          <w:p w:rsidR="00865C2C" w:rsidRPr="00D4406B" w:rsidRDefault="00865C2C" w:rsidP="00865C2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865C2C">
              <w:rPr>
                <w:rFonts w:cstheme="minorHAnsi"/>
                <w:sz w:val="20"/>
                <w:szCs w:val="20"/>
              </w:rPr>
              <w:t>Eviter une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5C2C">
              <w:rPr>
                <w:rFonts w:cstheme="minorHAnsi"/>
                <w:sz w:val="20"/>
                <w:szCs w:val="20"/>
              </w:rPr>
              <w:t xml:space="preserve">altération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5C2C">
              <w:rPr>
                <w:rFonts w:cstheme="minorHAnsi"/>
                <w:sz w:val="20"/>
                <w:szCs w:val="20"/>
              </w:rPr>
              <w:t>vec</w:t>
            </w:r>
          </w:p>
        </w:tc>
        <w:tc>
          <w:tcPr>
            <w:tcW w:w="2977" w:type="dxa"/>
            <w:vMerge/>
            <w:vAlign w:val="center"/>
          </w:tcPr>
          <w:p w:rsidR="00865C2C" w:rsidRPr="00D4406B" w:rsidRDefault="00865C2C" w:rsidP="00865C2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65C2C" w:rsidRPr="00D4406B" w:rsidRDefault="00865C2C" w:rsidP="00865C2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865C2C">
              <w:rPr>
                <w:rFonts w:cstheme="minorHAnsi"/>
                <w:sz w:val="20"/>
                <w:szCs w:val="20"/>
              </w:rPr>
              <w:t>La matière grasse commence à se décomposer thermiquement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65C2C">
              <w:rPr>
                <w:rFonts w:cstheme="minorHAnsi"/>
                <w:sz w:val="20"/>
                <w:szCs w:val="20"/>
              </w:rPr>
              <w:t>Par exemple : poêle surchauffée, huile sur du charbon etc.</w:t>
            </w:r>
          </w:p>
        </w:tc>
        <w:tc>
          <w:tcPr>
            <w:tcW w:w="709" w:type="dxa"/>
            <w:vMerge/>
          </w:tcPr>
          <w:p w:rsidR="00865C2C" w:rsidRPr="00D4406B" w:rsidRDefault="00865C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2D5560" w:rsidRPr="00D4406B" w:rsidTr="002233EF">
        <w:tc>
          <w:tcPr>
            <w:tcW w:w="10031" w:type="dxa"/>
          </w:tcPr>
          <w:p w:rsidR="002D5560" w:rsidRDefault="002D5560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9. </w:t>
            </w:r>
            <w:r w:rsidR="000870B1">
              <w:rPr>
                <w:rFonts w:cstheme="minorHAnsi"/>
                <w:b/>
                <w:sz w:val="20"/>
                <w:szCs w:val="20"/>
              </w:rPr>
              <w:t xml:space="preserve">Complétez les phrases </w:t>
            </w:r>
            <w:r w:rsidR="000B1F77">
              <w:rPr>
                <w:rFonts w:cstheme="minorHAnsi"/>
                <w:b/>
                <w:sz w:val="20"/>
                <w:szCs w:val="20"/>
              </w:rPr>
              <w:t>sur les protéines avec le</w:t>
            </w:r>
            <w:r w:rsidR="00F8049A">
              <w:rPr>
                <w:rFonts w:cstheme="minorHAnsi"/>
                <w:b/>
                <w:sz w:val="20"/>
                <w:szCs w:val="20"/>
              </w:rPr>
              <w:t>s mots mis à disposition. (p.114-115</w:t>
            </w:r>
            <w:r w:rsidR="000B1F77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0B1F77" w:rsidRPr="00F312AE" w:rsidRDefault="000870B1" w:rsidP="00A4655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Grande valeur biologique – </w:t>
            </w:r>
            <w:r w:rsidR="00405CFF">
              <w:rPr>
                <w:rFonts w:cstheme="minorHAnsi"/>
                <w:b/>
                <w:sz w:val="20"/>
                <w:szCs w:val="20"/>
              </w:rPr>
              <w:t>d’</w:t>
            </w:r>
            <w:r>
              <w:rPr>
                <w:rFonts w:cstheme="minorHAnsi"/>
                <w:b/>
                <w:sz w:val="20"/>
                <w:szCs w:val="20"/>
              </w:rPr>
              <w:t>acides aminés – réaction de Maill</w:t>
            </w:r>
            <w:r w:rsidR="00F4785B">
              <w:rPr>
                <w:rFonts w:cstheme="minorHAnsi"/>
                <w:b/>
                <w:sz w:val="20"/>
                <w:szCs w:val="20"/>
              </w:rPr>
              <w:t>ard – légumineuses – coagule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l’albumine – 4 kcal – ne peut être remplacé</w:t>
            </w:r>
            <w:r w:rsidR="00405CFF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ne se stocke pas dans l’organisme -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5560" w:rsidRPr="00F312AE" w:rsidRDefault="001778F2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2D5560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D5560" w:rsidRPr="00D4406B" w:rsidTr="002233EF">
        <w:tc>
          <w:tcPr>
            <w:tcW w:w="10031" w:type="dxa"/>
          </w:tcPr>
          <w:p w:rsidR="002D5560" w:rsidRDefault="00A46552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protéines sont classées selon leur provenance en animale (</w:t>
            </w:r>
            <w:r w:rsidRPr="00405CFF">
              <w:rPr>
                <w:rFonts w:cstheme="minorHAnsi"/>
                <w:b/>
                <w:color w:val="FF0000"/>
                <w:sz w:val="20"/>
                <w:szCs w:val="20"/>
              </w:rPr>
              <w:t>grande valeur biologique</w:t>
            </w:r>
            <w:r>
              <w:rPr>
                <w:rFonts w:cstheme="minorHAnsi"/>
                <w:sz w:val="20"/>
                <w:szCs w:val="20"/>
              </w:rPr>
              <w:t>) et en végétale (moindre valeur biologique).</w:t>
            </w:r>
          </w:p>
          <w:p w:rsidR="00A46552" w:rsidRDefault="00A46552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protéines sont composées avec des éléments </w:t>
            </w:r>
            <w:r w:rsidRPr="00405CFF">
              <w:rPr>
                <w:rFonts w:cstheme="minorHAnsi"/>
                <w:b/>
                <w:color w:val="FF0000"/>
                <w:sz w:val="20"/>
                <w:szCs w:val="20"/>
              </w:rPr>
              <w:t>d’acides aminés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46552" w:rsidRDefault="00A46552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valeur énergétique de la protéine est de 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kj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ou alors de </w:t>
            </w:r>
            <w:r w:rsidRPr="00405CFF">
              <w:rPr>
                <w:rFonts w:cstheme="minorHAnsi"/>
                <w:b/>
                <w:color w:val="FF0000"/>
                <w:sz w:val="20"/>
                <w:szCs w:val="20"/>
              </w:rPr>
              <w:t>4 kcal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46552" w:rsidRDefault="00A46552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protéine végétal</w:t>
            </w:r>
            <w:r w:rsidR="00405CFF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se trouve dans des </w:t>
            </w:r>
            <w:r w:rsidRPr="00405CFF">
              <w:rPr>
                <w:rFonts w:cstheme="minorHAnsi"/>
                <w:b/>
                <w:color w:val="FF0000"/>
                <w:sz w:val="20"/>
                <w:szCs w:val="20"/>
              </w:rPr>
              <w:t>légumineuses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46552" w:rsidRDefault="00405CFF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la protéine est exposée à une forte chaleur</w:t>
            </w:r>
            <w:r w:rsidR="00633647">
              <w:rPr>
                <w:rFonts w:cstheme="minorHAnsi"/>
                <w:sz w:val="20"/>
                <w:szCs w:val="20"/>
              </w:rPr>
              <w:t xml:space="preserve"> (coloration)</w:t>
            </w:r>
            <w:r>
              <w:rPr>
                <w:rFonts w:cstheme="minorHAnsi"/>
                <w:sz w:val="20"/>
                <w:szCs w:val="20"/>
              </w:rPr>
              <w:t xml:space="preserve">, on parle de la </w:t>
            </w:r>
            <w:r w:rsidRPr="00405CFF">
              <w:rPr>
                <w:rFonts w:cstheme="minorHAnsi"/>
                <w:b/>
                <w:color w:val="FF0000"/>
                <w:sz w:val="20"/>
                <w:szCs w:val="20"/>
              </w:rPr>
              <w:t>réaction de Maillard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405CFF" w:rsidRDefault="00405CFF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protéine ou </w:t>
            </w:r>
            <w:r w:rsidRPr="00405CFF">
              <w:rPr>
                <w:rFonts w:cstheme="minorHAnsi"/>
                <w:b/>
                <w:color w:val="FF0000"/>
                <w:sz w:val="20"/>
                <w:szCs w:val="20"/>
              </w:rPr>
              <w:t>l’albumine</w:t>
            </w:r>
            <w:r>
              <w:rPr>
                <w:rFonts w:cstheme="minorHAnsi"/>
                <w:sz w:val="20"/>
                <w:szCs w:val="20"/>
              </w:rPr>
              <w:t xml:space="preserve"> est solubles dans l’eau, p.ex. pour une clarification.</w:t>
            </w:r>
          </w:p>
          <w:p w:rsidR="00A46552" w:rsidRDefault="00405CFF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protéine </w:t>
            </w:r>
            <w:r w:rsidRPr="00405CFF">
              <w:rPr>
                <w:rFonts w:cstheme="minorHAnsi"/>
                <w:b/>
                <w:color w:val="FF0000"/>
                <w:sz w:val="20"/>
                <w:szCs w:val="20"/>
              </w:rPr>
              <w:t>ne peut pas être remplacée</w:t>
            </w:r>
            <w:r w:rsidRPr="00405CF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par une autre substance.</w:t>
            </w:r>
          </w:p>
          <w:p w:rsidR="00405CFF" w:rsidRDefault="00405CFF" w:rsidP="00405CF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L’absorption des protéines doit se faire régulièrement, car elles </w:t>
            </w:r>
            <w:r w:rsidRPr="00633647">
              <w:rPr>
                <w:rFonts w:cstheme="minorHAnsi"/>
                <w:b/>
                <w:color w:val="FF0000"/>
                <w:sz w:val="20"/>
                <w:szCs w:val="20"/>
              </w:rPr>
              <w:t xml:space="preserve">ne </w:t>
            </w:r>
            <w:r w:rsidR="00633647" w:rsidRPr="00633647">
              <w:rPr>
                <w:rFonts w:cstheme="minorHAnsi"/>
                <w:b/>
                <w:color w:val="FF0000"/>
                <w:sz w:val="20"/>
                <w:szCs w:val="20"/>
              </w:rPr>
              <w:t>se stockent pas dans l’organisme</w:t>
            </w:r>
            <w:r w:rsidR="0063364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33647" w:rsidRPr="00D4406B" w:rsidRDefault="00633647" w:rsidP="00405CF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chaleur coagule la protéine, p.ex. pour une Meringage italienne. </w:t>
            </w:r>
          </w:p>
        </w:tc>
        <w:tc>
          <w:tcPr>
            <w:tcW w:w="709" w:type="dxa"/>
          </w:tcPr>
          <w:p w:rsidR="002D5560" w:rsidRPr="00D4406B" w:rsidRDefault="002D5560" w:rsidP="002233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2D5560" w:rsidRDefault="002D5560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2D5560" w:rsidRPr="00D4406B" w:rsidRDefault="002D5560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2D5560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50" w:rsidRDefault="00B74A50" w:rsidP="00D362AA">
      <w:pPr>
        <w:spacing w:after="0" w:line="240" w:lineRule="auto"/>
      </w:pPr>
      <w:r>
        <w:separator/>
      </w:r>
    </w:p>
  </w:endnote>
  <w:endnote w:type="continuationSeparator" w:id="0">
    <w:p w:rsidR="00B74A50" w:rsidRDefault="00B74A50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8049A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B73C5A" w:rsidRPr="00B73C5A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8049A">
          <w:rPr>
            <w:b/>
            <w:sz w:val="20"/>
            <w:szCs w:val="20"/>
          </w:rPr>
          <w:t>AFP 2ème</w:t>
        </w:r>
        <w:r w:rsidR="00F8049A" w:rsidRPr="00F539AF">
          <w:rPr>
            <w:b/>
            <w:sz w:val="20"/>
            <w:szCs w:val="20"/>
          </w:rPr>
          <w:t>-</w:t>
        </w:r>
        <w:r w:rsidR="00F8049A">
          <w:rPr>
            <w:b/>
            <w:sz w:val="28"/>
          </w:rPr>
          <w:t>semaine 35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50" w:rsidRDefault="00B74A50" w:rsidP="00D362AA">
      <w:pPr>
        <w:spacing w:after="0" w:line="240" w:lineRule="auto"/>
      </w:pPr>
      <w:r>
        <w:separator/>
      </w:r>
    </w:p>
  </w:footnote>
  <w:footnote w:type="continuationSeparator" w:id="0">
    <w:p w:rsidR="00B74A50" w:rsidRDefault="00B74A50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1"/>
    <w:rsid w:val="000870B1"/>
    <w:rsid w:val="000B1F77"/>
    <w:rsid w:val="00135960"/>
    <w:rsid w:val="00166E32"/>
    <w:rsid w:val="001778F2"/>
    <w:rsid w:val="00196EE6"/>
    <w:rsid w:val="002629E4"/>
    <w:rsid w:val="002D5560"/>
    <w:rsid w:val="002F0A11"/>
    <w:rsid w:val="00307123"/>
    <w:rsid w:val="00357252"/>
    <w:rsid w:val="003770A4"/>
    <w:rsid w:val="00393E96"/>
    <w:rsid w:val="00405CFF"/>
    <w:rsid w:val="0046655C"/>
    <w:rsid w:val="00525150"/>
    <w:rsid w:val="005722F5"/>
    <w:rsid w:val="005840C6"/>
    <w:rsid w:val="005B055B"/>
    <w:rsid w:val="00604C4E"/>
    <w:rsid w:val="00633647"/>
    <w:rsid w:val="006A79A1"/>
    <w:rsid w:val="00713A51"/>
    <w:rsid w:val="0079532E"/>
    <w:rsid w:val="007A39AE"/>
    <w:rsid w:val="007D2E76"/>
    <w:rsid w:val="00865C2C"/>
    <w:rsid w:val="00872533"/>
    <w:rsid w:val="0098682E"/>
    <w:rsid w:val="009F47A7"/>
    <w:rsid w:val="009F4B3B"/>
    <w:rsid w:val="00A46552"/>
    <w:rsid w:val="00A71911"/>
    <w:rsid w:val="00AA614F"/>
    <w:rsid w:val="00B73C5A"/>
    <w:rsid w:val="00B74A50"/>
    <w:rsid w:val="00B84CD5"/>
    <w:rsid w:val="00BE7559"/>
    <w:rsid w:val="00C303B6"/>
    <w:rsid w:val="00CB1F61"/>
    <w:rsid w:val="00CC1197"/>
    <w:rsid w:val="00D362AA"/>
    <w:rsid w:val="00D4242C"/>
    <w:rsid w:val="00D4406B"/>
    <w:rsid w:val="00D82DF4"/>
    <w:rsid w:val="00DD4BC6"/>
    <w:rsid w:val="00EE4F9B"/>
    <w:rsid w:val="00F10CC8"/>
    <w:rsid w:val="00F312AE"/>
    <w:rsid w:val="00F4785B"/>
    <w:rsid w:val="00F659E0"/>
    <w:rsid w:val="00F77D55"/>
    <w:rsid w:val="00F8049A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A9310-5858-496A-A528-3B24E59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7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Heubrandner</dc:creator>
  <cp:lastModifiedBy>MARCEL HEUBRANDNER</cp:lastModifiedBy>
  <cp:revision>4</cp:revision>
  <cp:lastPrinted>2017-09-04T06:28:00Z</cp:lastPrinted>
  <dcterms:created xsi:type="dcterms:W3CDTF">2020-08-18T08:40:00Z</dcterms:created>
  <dcterms:modified xsi:type="dcterms:W3CDTF">2020-08-18T08:47:00Z</dcterms:modified>
</cp:coreProperties>
</file>