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1579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35502" wp14:editId="484104F1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04DA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21D503D4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55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14:paraId="616604DA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21D503D4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1677BE1" wp14:editId="7A08108C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74A9B478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2D7D66EA" w14:textId="77777777"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3EE1FAA5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F710F" w:rsidRPr="00D4406B" w14:paraId="310324C8" w14:textId="77777777" w:rsidTr="00265CEF">
        <w:tc>
          <w:tcPr>
            <w:tcW w:w="10031" w:type="dxa"/>
          </w:tcPr>
          <w:p w14:paraId="7E596B66" w14:textId="77777777" w:rsidR="004F710F" w:rsidRPr="00881E77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7A11A1" w14:textId="77777777" w:rsidR="004F710F" w:rsidRPr="00D92DF2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35p.</w:t>
            </w:r>
          </w:p>
        </w:tc>
      </w:tr>
      <w:tr w:rsidR="004F710F" w:rsidRPr="00D4406B" w14:paraId="2C0FF959" w14:textId="77777777" w:rsidTr="00265CEF">
        <w:tc>
          <w:tcPr>
            <w:tcW w:w="10031" w:type="dxa"/>
          </w:tcPr>
          <w:p w14:paraId="60A6D795" w14:textId="77777777" w:rsidR="004F710F" w:rsidRPr="00881E77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7BA9618B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BDD9BE0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F710F" w:rsidRPr="00D4406B" w14:paraId="04DEBC23" w14:textId="77777777" w:rsidTr="00265CEF">
        <w:tc>
          <w:tcPr>
            <w:tcW w:w="10031" w:type="dxa"/>
          </w:tcPr>
          <w:p w14:paraId="7FB1EAB0" w14:textId="77777777" w:rsidR="004F710F" w:rsidRPr="00F312AE" w:rsidRDefault="004F710F" w:rsidP="004F710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Expliquez avec au moins trois phrases complètes la préparation des "Pommes dauphine". (p.301-302)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856E20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4F710F" w:rsidRPr="00D4406B" w14:paraId="0D3954C5" w14:textId="77777777" w:rsidTr="00265CEF">
        <w:tc>
          <w:tcPr>
            <w:tcW w:w="10031" w:type="dxa"/>
          </w:tcPr>
          <w:p w14:paraId="6FE43D83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218D0A4" w14:textId="77777777" w:rsidR="004F710F" w:rsidRPr="00EA0A85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0A85">
              <w:rPr>
                <w:rFonts w:cstheme="minorHAnsi"/>
                <w:b/>
                <w:color w:val="FF0000"/>
                <w:sz w:val="20"/>
                <w:szCs w:val="20"/>
              </w:rPr>
              <w:t>Cuire les pommes de terre épluchées à l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 vapeur et les rendre en purée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2D08D568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6EFC89A" w14:textId="77777777" w:rsidR="004F710F" w:rsidRPr="00EA0A85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0A85">
              <w:rPr>
                <w:rFonts w:cstheme="minorHAnsi"/>
                <w:b/>
                <w:color w:val="FF0000"/>
                <w:sz w:val="20"/>
                <w:szCs w:val="20"/>
              </w:rPr>
              <w:t>Préparer une pâte à choux et mélanger à la purée (proportion 1 : 2)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77EFA345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F577A6A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EA0A85">
              <w:rPr>
                <w:rFonts w:cstheme="minorHAnsi"/>
                <w:b/>
                <w:color w:val="FF0000"/>
                <w:sz w:val="20"/>
                <w:szCs w:val="20"/>
              </w:rPr>
              <w:t>Frire les pommes dauphine bien dorées et é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goutter sur du papier absorbant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1A000129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B75B8FE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F710F" w:rsidRPr="00D4406B" w14:paraId="0375A3C2" w14:textId="77777777" w:rsidTr="00265CEF">
        <w:tc>
          <w:tcPr>
            <w:tcW w:w="10031" w:type="dxa"/>
          </w:tcPr>
          <w:p w14:paraId="1E46E7A7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2.a) Quel est l’avantage de cuire à la vapeur les aliments (écrire une phrase complète !) ? (p.129)</w:t>
            </w:r>
          </w:p>
          <w:p w14:paraId="2131C36B" w14:textId="77777777" w:rsidR="004F710F" w:rsidRPr="003937EA" w:rsidRDefault="004F710F" w:rsidP="004F710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Nommez deux </w:t>
            </w:r>
            <w:r w:rsidRPr="00E65334">
              <w:rPr>
                <w:rFonts w:cstheme="minorHAnsi"/>
                <w:b/>
                <w:sz w:val="20"/>
                <w:szCs w:val="20"/>
                <w:u w:val="single"/>
              </w:rPr>
              <w:t>appareils de cuisson</w:t>
            </w:r>
            <w:r>
              <w:rPr>
                <w:rFonts w:cstheme="minorHAnsi"/>
                <w:b/>
                <w:sz w:val="20"/>
                <w:szCs w:val="20"/>
              </w:rPr>
              <w:t xml:space="preserve"> pour la technique de cuisson à la vapeur ! (p.129)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2299DE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4F710F" w:rsidRPr="00D4406B" w14:paraId="09155EE4" w14:textId="77777777" w:rsidTr="00265CEF">
        <w:tc>
          <w:tcPr>
            <w:tcW w:w="10031" w:type="dxa"/>
          </w:tcPr>
          <w:p w14:paraId="5317EF3D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841E5FA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474C7">
              <w:rPr>
                <w:rFonts w:cstheme="minorHAnsi"/>
                <w:b/>
                <w:color w:val="FF0000"/>
                <w:sz w:val="20"/>
                <w:szCs w:val="20"/>
              </w:rPr>
              <w:t xml:space="preserve">a)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La cuisson à la vapeur a</w:t>
            </w:r>
            <w:r w:rsidRPr="007474C7">
              <w:rPr>
                <w:rFonts w:cstheme="minorHAnsi"/>
                <w:b/>
                <w:color w:val="FF0000"/>
                <w:sz w:val="20"/>
                <w:szCs w:val="20"/>
              </w:rPr>
              <w:t xml:space="preserve"> l'avantage de diminuer les pertes par lessivage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, puisque l’aliment </w:t>
            </w:r>
            <w:r w:rsidRPr="007474C7">
              <w:rPr>
                <w:rFonts w:cstheme="minorHAnsi"/>
                <w:b/>
                <w:color w:val="FF0000"/>
                <w:sz w:val="20"/>
                <w:szCs w:val="20"/>
              </w:rPr>
              <w:t>n'entre pas en contact direct avec l'eau.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73209A75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4D27742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Appareil de cuisson sous pressions (Steamer) /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Combisteamer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59360973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3E609B4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4F710F" w:rsidRPr="00D4406B" w14:paraId="0EC8CFCD" w14:textId="77777777" w:rsidTr="00265CEF">
        <w:tc>
          <w:tcPr>
            <w:tcW w:w="10031" w:type="dxa"/>
            <w:gridSpan w:val="2"/>
          </w:tcPr>
          <w:p w14:paraId="7B0EECB1" w14:textId="77777777" w:rsidR="004F710F" w:rsidRPr="00F312AE" w:rsidRDefault="004F710F" w:rsidP="004F710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AB26E0">
              <w:rPr>
                <w:rFonts w:cstheme="minorHAnsi"/>
                <w:b/>
                <w:sz w:val="20"/>
                <w:szCs w:val="20"/>
              </w:rPr>
              <w:t>Pour des raisons de sécurité, on ne devrait jamais laisser la marmite à pression ou 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26E0">
              <w:rPr>
                <w:rFonts w:cstheme="minorHAnsi"/>
                <w:b/>
                <w:sz w:val="20"/>
                <w:szCs w:val="20"/>
              </w:rPr>
              <w:t>casserole avec grille et couvercle sans surveillance</w:t>
            </w:r>
            <w:r>
              <w:rPr>
                <w:rFonts w:cstheme="minorHAnsi"/>
                <w:b/>
                <w:sz w:val="20"/>
                <w:szCs w:val="20"/>
              </w:rPr>
              <w:t>. Complétez le tableau ! (p.130)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9B4C3F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4F710F" w:rsidRPr="00D4406B" w14:paraId="3F2C13A3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48D8A6D1" w14:textId="77777777" w:rsidR="004F710F" w:rsidRPr="00AB26E0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6E0">
              <w:rPr>
                <w:rFonts w:cstheme="minorHAnsi"/>
                <w:b/>
                <w:sz w:val="20"/>
                <w:szCs w:val="20"/>
              </w:rPr>
              <w:t>Surpression</w:t>
            </w:r>
          </w:p>
        </w:tc>
        <w:tc>
          <w:tcPr>
            <w:tcW w:w="5016" w:type="dxa"/>
            <w:vAlign w:val="center"/>
          </w:tcPr>
          <w:p w14:paraId="3A84745F" w14:textId="77777777" w:rsidR="004F710F" w:rsidRPr="00AB26E0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26E0">
              <w:rPr>
                <w:rFonts w:cstheme="minorHAnsi"/>
                <w:b/>
                <w:color w:val="FF0000"/>
                <w:sz w:val="20"/>
                <w:szCs w:val="20"/>
              </w:rPr>
              <w:t>Risque de brûlures cutanées</w:t>
            </w:r>
          </w:p>
        </w:tc>
        <w:tc>
          <w:tcPr>
            <w:tcW w:w="709" w:type="dxa"/>
            <w:vMerge w:val="restart"/>
          </w:tcPr>
          <w:p w14:paraId="06712F31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5AB02144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18FA2DD5" w14:textId="77777777" w:rsidR="004F710F" w:rsidRPr="00AB26E0" w:rsidRDefault="004F710F" w:rsidP="00265CEF">
            <w:pPr>
              <w:pStyle w:val="En-tte"/>
              <w:tabs>
                <w:tab w:val="clear" w:pos="4536"/>
                <w:tab w:val="clear" w:pos="9072"/>
                <w:tab w:val="left" w:leader="dot" w:pos="9630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26E0">
              <w:rPr>
                <w:rFonts w:cstheme="minorHAnsi"/>
                <w:b/>
                <w:color w:val="FF0000"/>
                <w:sz w:val="20"/>
                <w:szCs w:val="20"/>
              </w:rPr>
              <w:t>Manque de liquidité</w:t>
            </w:r>
          </w:p>
        </w:tc>
        <w:tc>
          <w:tcPr>
            <w:tcW w:w="5016" w:type="dxa"/>
            <w:vAlign w:val="center"/>
          </w:tcPr>
          <w:p w14:paraId="50BD0125" w14:textId="77777777" w:rsidR="004F710F" w:rsidRPr="00AB26E0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6E0">
              <w:rPr>
                <w:rFonts w:cstheme="minorHAnsi"/>
                <w:b/>
                <w:sz w:val="20"/>
                <w:szCs w:val="20"/>
              </w:rPr>
              <w:t>Risques d’aliments brûlés</w:t>
            </w:r>
          </w:p>
        </w:tc>
        <w:tc>
          <w:tcPr>
            <w:tcW w:w="709" w:type="dxa"/>
            <w:vMerge/>
          </w:tcPr>
          <w:p w14:paraId="7DE1CE31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1F90419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F710F" w:rsidRPr="00D4406B" w14:paraId="01C98FFE" w14:textId="77777777" w:rsidTr="00265CEF">
        <w:tc>
          <w:tcPr>
            <w:tcW w:w="10031" w:type="dxa"/>
            <w:gridSpan w:val="3"/>
          </w:tcPr>
          <w:p w14:paraId="391EF71E" w14:textId="77777777" w:rsidR="004F710F" w:rsidRPr="00F312AE" w:rsidRDefault="004F710F" w:rsidP="004F710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Complétez le tableau des mets de pommes de terre avec les techniques de cuisson manquantes et différentes ! (p.129-135)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FB110A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F710F" w:rsidRPr="00D4406B" w14:paraId="595A2B50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2CA5B15B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264">
              <w:rPr>
                <w:rFonts w:cstheme="minorHAnsi"/>
                <w:b/>
                <w:sz w:val="20"/>
                <w:szCs w:val="20"/>
              </w:rPr>
              <w:t>Pommes purée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6B91BEBC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Bouillir</w:t>
            </w:r>
          </w:p>
        </w:tc>
        <w:tc>
          <w:tcPr>
            <w:tcW w:w="3344" w:type="dxa"/>
            <w:vAlign w:val="center"/>
          </w:tcPr>
          <w:p w14:paraId="514F1880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7264">
              <w:rPr>
                <w:rFonts w:cstheme="minorHAnsi"/>
                <w:b/>
                <w:color w:val="FF0000"/>
                <w:sz w:val="20"/>
                <w:szCs w:val="20"/>
              </w:rPr>
              <w:t>À la vapeur</w:t>
            </w:r>
          </w:p>
        </w:tc>
        <w:tc>
          <w:tcPr>
            <w:tcW w:w="709" w:type="dxa"/>
            <w:vMerge w:val="restart"/>
          </w:tcPr>
          <w:p w14:paraId="626BB70C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5A5354D6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733C81BD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dauphine</w:t>
            </w:r>
          </w:p>
          <w:p w14:paraId="734A1C27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croquettes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7D2704F7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À la vapeur (bouillir)</w:t>
            </w:r>
          </w:p>
        </w:tc>
        <w:tc>
          <w:tcPr>
            <w:tcW w:w="3344" w:type="dxa"/>
            <w:vAlign w:val="center"/>
          </w:tcPr>
          <w:p w14:paraId="5CF68139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7264">
              <w:rPr>
                <w:rFonts w:cstheme="minorHAnsi"/>
                <w:b/>
                <w:color w:val="FF0000"/>
                <w:sz w:val="20"/>
                <w:szCs w:val="20"/>
              </w:rPr>
              <w:t xml:space="preserve">Frire </w:t>
            </w:r>
          </w:p>
        </w:tc>
        <w:tc>
          <w:tcPr>
            <w:tcW w:w="709" w:type="dxa"/>
            <w:vMerge/>
          </w:tcPr>
          <w:p w14:paraId="77C84D88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2B98F65F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49EA8E74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rissolées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4667C385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Blanchir (à la vapeur)</w:t>
            </w:r>
          </w:p>
        </w:tc>
        <w:tc>
          <w:tcPr>
            <w:tcW w:w="3344" w:type="dxa"/>
            <w:vAlign w:val="center"/>
          </w:tcPr>
          <w:p w14:paraId="15C494D1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7264">
              <w:rPr>
                <w:rFonts w:cstheme="minorHAnsi"/>
                <w:b/>
                <w:color w:val="FF0000"/>
                <w:sz w:val="20"/>
                <w:szCs w:val="20"/>
              </w:rPr>
              <w:t>Rôtir (au four)</w:t>
            </w:r>
          </w:p>
        </w:tc>
        <w:tc>
          <w:tcPr>
            <w:tcW w:w="709" w:type="dxa"/>
            <w:vMerge/>
          </w:tcPr>
          <w:p w14:paraId="318DE50D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55BB5C4C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26305B67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nature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282F3D6F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264">
              <w:rPr>
                <w:rFonts w:cstheme="minorHAnsi"/>
                <w:b/>
                <w:sz w:val="20"/>
                <w:szCs w:val="20"/>
              </w:rPr>
              <w:t>À la vapeur</w:t>
            </w:r>
          </w:p>
        </w:tc>
        <w:tc>
          <w:tcPr>
            <w:tcW w:w="3344" w:type="dxa"/>
            <w:vAlign w:val="center"/>
          </w:tcPr>
          <w:p w14:paraId="37549BF3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7264">
              <w:rPr>
                <w:rFonts w:cstheme="minorHAnsi"/>
                <w:b/>
                <w:color w:val="FF0000"/>
                <w:sz w:val="20"/>
                <w:szCs w:val="20"/>
              </w:rPr>
              <w:t>Bouillir</w:t>
            </w:r>
          </w:p>
        </w:tc>
        <w:tc>
          <w:tcPr>
            <w:tcW w:w="709" w:type="dxa"/>
            <w:vMerge/>
          </w:tcPr>
          <w:p w14:paraId="43EF7DD6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0C398B95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0FD0BC7C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Anna</w:t>
            </w:r>
          </w:p>
          <w:p w14:paraId="55DB9199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duchesse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636D8F65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pdt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crues</w:t>
            </w:r>
          </w:p>
          <w:p w14:paraId="7D22F658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À la vapeur (bouillir)</w:t>
            </w:r>
          </w:p>
        </w:tc>
        <w:tc>
          <w:tcPr>
            <w:tcW w:w="3344" w:type="dxa"/>
            <w:vAlign w:val="center"/>
          </w:tcPr>
          <w:p w14:paraId="41519A4F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Cuire au four</w:t>
            </w:r>
          </w:p>
        </w:tc>
        <w:tc>
          <w:tcPr>
            <w:tcW w:w="709" w:type="dxa"/>
            <w:vMerge/>
          </w:tcPr>
          <w:p w14:paraId="7299AAC7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7D837894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16AC8D34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Pommes paillasson 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74B1AE99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pdt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crues</w:t>
            </w:r>
          </w:p>
        </w:tc>
        <w:tc>
          <w:tcPr>
            <w:tcW w:w="3344" w:type="dxa"/>
            <w:vAlign w:val="center"/>
          </w:tcPr>
          <w:p w14:paraId="5F8411F3" w14:textId="77777777" w:rsidR="004F710F" w:rsidRPr="00CA7264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7264"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709" w:type="dxa"/>
            <w:vMerge/>
          </w:tcPr>
          <w:p w14:paraId="68B1868B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7B5D029" w14:textId="77777777" w:rsidR="004F710F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14:paraId="54FF7B40" w14:textId="77777777" w:rsidR="004F710F" w:rsidRDefault="004F710F" w:rsidP="004F71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8283597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4F710F" w:rsidRPr="00D4406B" w14:paraId="718ABE3E" w14:textId="77777777" w:rsidTr="00265CEF">
        <w:tc>
          <w:tcPr>
            <w:tcW w:w="10031" w:type="dxa"/>
            <w:gridSpan w:val="2"/>
          </w:tcPr>
          <w:p w14:paraId="699CDEE9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Nommez 6 autres préparations de pommes de terre qui ne figurent pas dans la question no.4, ci-dessus !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20708E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F710F" w:rsidRPr="00D4406B" w14:paraId="04C478E1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72B13560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Roesti / Pommes sautées</w:t>
            </w:r>
          </w:p>
        </w:tc>
        <w:tc>
          <w:tcPr>
            <w:tcW w:w="5016" w:type="dxa"/>
            <w:vAlign w:val="center"/>
          </w:tcPr>
          <w:p w14:paraId="13599099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Gratin dauphinois / Pommes savoyarde</w:t>
            </w:r>
          </w:p>
        </w:tc>
        <w:tc>
          <w:tcPr>
            <w:tcW w:w="709" w:type="dxa"/>
            <w:vMerge w:val="restart"/>
          </w:tcPr>
          <w:p w14:paraId="6E0D06A2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613417BD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005E0551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Pommes frites / Pont-Neuf / allumettes / paille</w:t>
            </w:r>
          </w:p>
        </w:tc>
        <w:tc>
          <w:tcPr>
            <w:tcW w:w="5016" w:type="dxa"/>
            <w:vAlign w:val="center"/>
          </w:tcPr>
          <w:p w14:paraId="31FEA308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Pommes mousseline / Pommes Mont d’Or</w:t>
            </w:r>
          </w:p>
        </w:tc>
        <w:tc>
          <w:tcPr>
            <w:tcW w:w="709" w:type="dxa"/>
            <w:vMerge/>
          </w:tcPr>
          <w:p w14:paraId="10C14300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7D7CDA9C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267F851A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Gnocchi piémontaise</w:t>
            </w:r>
          </w:p>
        </w:tc>
        <w:tc>
          <w:tcPr>
            <w:tcW w:w="5016" w:type="dxa"/>
            <w:vAlign w:val="center"/>
          </w:tcPr>
          <w:p w14:paraId="05220F50" w14:textId="77777777" w:rsidR="004F710F" w:rsidRPr="00FE1E5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Pommes galette / Pommes Berny / Pommes Williams</w:t>
            </w:r>
          </w:p>
        </w:tc>
        <w:tc>
          <w:tcPr>
            <w:tcW w:w="709" w:type="dxa"/>
            <w:vMerge/>
          </w:tcPr>
          <w:p w14:paraId="06B233E0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9DB8264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4F710F" w:rsidRPr="00D4406B" w14:paraId="51C29299" w14:textId="77777777" w:rsidTr="00265CEF">
        <w:tc>
          <w:tcPr>
            <w:tcW w:w="10031" w:type="dxa"/>
            <w:gridSpan w:val="4"/>
          </w:tcPr>
          <w:p w14:paraId="35260993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Calculez la recette de pommes purée pour 13 personnes (quantité) ! </w:t>
            </w:r>
          </w:p>
          <w:p w14:paraId="0F4A1EAD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Utilisez votre calculatrice et arrondissez correctement !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révision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879742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F710F" w:rsidRPr="00D4406B" w14:paraId="13ED7664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307EC655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0A8B810D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Quantité et unité</w:t>
            </w:r>
          </w:p>
          <w:p w14:paraId="24E27EDB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pour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3 personnes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202954B4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Multiplicateur</w:t>
            </w:r>
          </w:p>
          <w:p w14:paraId="6CA33942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écrivez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le calcul !)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CD877D6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pour 13 personnes</w:t>
            </w:r>
          </w:p>
        </w:tc>
        <w:tc>
          <w:tcPr>
            <w:tcW w:w="709" w:type="dxa"/>
            <w:vMerge w:val="restart"/>
          </w:tcPr>
          <w:p w14:paraId="277A2516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73A6A9EB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7E3930D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de terre pelées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108D2075" w14:textId="54D04148" w:rsidR="004F710F" w:rsidRPr="007D0FD3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330 </w:t>
            </w: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2508" w:type="dxa"/>
            <w:vMerge w:val="restart"/>
            <w:vAlign w:val="center"/>
          </w:tcPr>
          <w:p w14:paraId="1122EDF7" w14:textId="77777777" w:rsidR="004F710F" w:rsidRPr="00E46002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46002">
              <w:rPr>
                <w:rFonts w:cstheme="minorHAnsi"/>
                <w:b/>
                <w:color w:val="FF0000"/>
                <w:sz w:val="20"/>
                <w:szCs w:val="20"/>
              </w:rPr>
              <w:t>13 / 3 = 4.333</w:t>
            </w:r>
          </w:p>
          <w:p w14:paraId="040FDED2" w14:textId="77777777" w:rsidR="004F710F" w:rsidRPr="00E46002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FE3D9B4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6002">
              <w:rPr>
                <w:rFonts w:cstheme="minorHAnsi"/>
                <w:b/>
                <w:color w:val="FF0000"/>
                <w:sz w:val="20"/>
                <w:szCs w:val="20"/>
              </w:rPr>
              <w:t>4.333</w:t>
            </w:r>
            <w:bookmarkStart w:id="0" w:name="_GoBack"/>
            <w:bookmarkEnd w:id="0"/>
          </w:p>
        </w:tc>
        <w:tc>
          <w:tcPr>
            <w:tcW w:w="2508" w:type="dxa"/>
            <w:vAlign w:val="center"/>
          </w:tcPr>
          <w:p w14:paraId="1323D02B" w14:textId="236C5BAA" w:rsidR="004F710F" w:rsidRPr="00E46002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7E48D9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430 </w:t>
            </w:r>
            <w:r w:rsidR="007E48D9">
              <w:rPr>
                <w:rFonts w:cstheme="minorHAnsi"/>
                <w:b/>
                <w:color w:val="FF0000"/>
                <w:sz w:val="20"/>
                <w:szCs w:val="20"/>
              </w:rPr>
              <w:t>kg</w:t>
            </w:r>
          </w:p>
        </w:tc>
        <w:tc>
          <w:tcPr>
            <w:tcW w:w="709" w:type="dxa"/>
            <w:vMerge/>
          </w:tcPr>
          <w:p w14:paraId="5FF5CC2C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6EF7A324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5BD198D3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Sel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12E0CB9E" w14:textId="115AF842" w:rsidR="004F710F" w:rsidRPr="007D0FD3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0.00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6 </w:t>
            </w: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2508" w:type="dxa"/>
            <w:vMerge/>
            <w:vAlign w:val="center"/>
          </w:tcPr>
          <w:p w14:paraId="54F034A1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E1FE23A" w14:textId="1D35B2E8" w:rsidR="004F710F" w:rsidRPr="00E46002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0.026 kg</w:t>
            </w:r>
          </w:p>
        </w:tc>
        <w:tc>
          <w:tcPr>
            <w:tcW w:w="709" w:type="dxa"/>
            <w:vMerge/>
          </w:tcPr>
          <w:p w14:paraId="48368776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2DBF24BE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D3A7DC9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Beurre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37F85C77" w14:textId="2738F5F9" w:rsidR="004F710F" w:rsidRPr="007D0FD3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0.015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kg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Merge/>
            <w:vAlign w:val="center"/>
          </w:tcPr>
          <w:p w14:paraId="4E000FE8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36F067A" w14:textId="127BF876" w:rsidR="004F710F" w:rsidRPr="00E46002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0.065 kg</w:t>
            </w:r>
          </w:p>
        </w:tc>
        <w:tc>
          <w:tcPr>
            <w:tcW w:w="709" w:type="dxa"/>
            <w:vMerge/>
          </w:tcPr>
          <w:p w14:paraId="0558764D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6E9639A1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8F14C6A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Lait entier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7C0D4B9B" w14:textId="24CDD8A8" w:rsidR="004F710F" w:rsidRPr="007D0FD3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60 </w:t>
            </w:r>
            <w:r>
              <w:rPr>
                <w:rFonts w:cstheme="minorHAnsi"/>
                <w:b/>
                <w:sz w:val="20"/>
                <w:szCs w:val="20"/>
              </w:rPr>
              <w:t>kg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Merge/>
            <w:vAlign w:val="center"/>
          </w:tcPr>
          <w:p w14:paraId="251A75FE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32D4E58" w14:textId="0896BC6D" w:rsidR="004F710F" w:rsidRPr="00E46002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</w:t>
            </w:r>
            <w:r w:rsidR="004F710F">
              <w:rPr>
                <w:rFonts w:cstheme="minorHAnsi"/>
                <w:b/>
                <w:color w:val="FF0000"/>
                <w:sz w:val="20"/>
                <w:szCs w:val="20"/>
              </w:rPr>
              <w:t xml:space="preserve">260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kg</w:t>
            </w:r>
          </w:p>
        </w:tc>
        <w:tc>
          <w:tcPr>
            <w:tcW w:w="709" w:type="dxa"/>
            <w:vMerge/>
          </w:tcPr>
          <w:p w14:paraId="7C233ADD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4DFDDAD0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42DC44F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Sel, poivre, muscade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3AD0D70D" w14:textId="36BB23B8" w:rsidR="004F710F" w:rsidRPr="007D0FD3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0.00</w:t>
            </w:r>
            <w:r w:rsidR="004F710F">
              <w:rPr>
                <w:rFonts w:cstheme="minorHAnsi"/>
                <w:b/>
                <w:sz w:val="20"/>
                <w:szCs w:val="20"/>
              </w:rPr>
              <w:t xml:space="preserve">3 </w:t>
            </w: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2508" w:type="dxa"/>
            <w:vMerge/>
            <w:vAlign w:val="center"/>
          </w:tcPr>
          <w:p w14:paraId="78D6EB15" w14:textId="77777777" w:rsidR="004F710F" w:rsidRPr="007D0FD3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8056AE7" w14:textId="309D4781" w:rsidR="004F710F" w:rsidRPr="00E46002" w:rsidRDefault="007E48D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</w:t>
            </w:r>
            <w:r w:rsidR="004F710F">
              <w:rPr>
                <w:rFonts w:cstheme="minorHAnsi"/>
                <w:b/>
                <w:color w:val="FF0000"/>
                <w:sz w:val="20"/>
                <w:szCs w:val="20"/>
              </w:rPr>
              <w:t xml:space="preserve">13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kg</w:t>
            </w:r>
          </w:p>
        </w:tc>
        <w:tc>
          <w:tcPr>
            <w:tcW w:w="709" w:type="dxa"/>
            <w:vMerge/>
          </w:tcPr>
          <w:p w14:paraId="32E31DE0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EC03F7F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279"/>
        <w:gridCol w:w="425"/>
        <w:gridCol w:w="2127"/>
        <w:gridCol w:w="425"/>
        <w:gridCol w:w="2268"/>
        <w:gridCol w:w="709"/>
      </w:tblGrid>
      <w:tr w:rsidR="004F710F" w:rsidRPr="00D4406B" w14:paraId="25C6D6A4" w14:textId="77777777" w:rsidTr="00265CEF"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14:paraId="5050AE1F" w14:textId="77777777" w:rsidR="004F710F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Calculez la recette de pommes croquette pour 3 personnes (prix) ! </w:t>
            </w:r>
          </w:p>
          <w:p w14:paraId="4234C3F0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Utilisez votre calculatrice et arrondissez correctement !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révision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4D9E82" w14:textId="77777777" w:rsidR="004F710F" w:rsidRPr="00F312AE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10p.</w:t>
            </w:r>
          </w:p>
        </w:tc>
      </w:tr>
      <w:tr w:rsidR="004F710F" w:rsidRPr="00D4406B" w14:paraId="34A62E88" w14:textId="77777777" w:rsidTr="00265CEF">
        <w:trPr>
          <w:trHeight w:val="567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51D54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311DC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Quantité et unité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0DF70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8C691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Prix par unité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A4AE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898BA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AC1">
              <w:rPr>
                <w:rFonts w:cstheme="minorHAnsi"/>
                <w:b/>
                <w:sz w:val="20"/>
                <w:szCs w:val="20"/>
              </w:rPr>
              <w:t>Total</w:t>
            </w:r>
            <w:r>
              <w:rPr>
                <w:rFonts w:cstheme="minorHAnsi"/>
                <w:b/>
                <w:sz w:val="20"/>
                <w:szCs w:val="20"/>
              </w:rPr>
              <w:t xml:space="preserve"> CHF</w:t>
            </w:r>
          </w:p>
        </w:tc>
        <w:tc>
          <w:tcPr>
            <w:tcW w:w="709" w:type="dxa"/>
            <w:vMerge w:val="restart"/>
          </w:tcPr>
          <w:p w14:paraId="6A17F886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50F96E1C" w14:textId="77777777" w:rsidTr="00265CEF">
        <w:trPr>
          <w:trHeight w:val="567"/>
        </w:trPr>
        <w:tc>
          <w:tcPr>
            <w:tcW w:w="25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3E8ED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Pommes de terre pelées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BDEA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0.380 kg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1907A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6353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2.20 CHF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F3A2C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1B78DB7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0.84 (0.836)</w:t>
            </w:r>
          </w:p>
        </w:tc>
        <w:tc>
          <w:tcPr>
            <w:tcW w:w="709" w:type="dxa"/>
            <w:vMerge/>
          </w:tcPr>
          <w:p w14:paraId="09C47642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63CB8A30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C02017D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3FFDFAB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0.006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3472FF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2C6C3D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0.90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414491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1AF03171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0.01 (0.0054)</w:t>
            </w:r>
          </w:p>
        </w:tc>
        <w:tc>
          <w:tcPr>
            <w:tcW w:w="709" w:type="dxa"/>
            <w:vMerge/>
          </w:tcPr>
          <w:p w14:paraId="0BA56976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41EB8F5D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28147BB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Jaune d’œuf pasteurisé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04A980D1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0.020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BF8805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FD22D90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7.80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2ACFFE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7E7A2593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0.16 (0.156)</w:t>
            </w:r>
          </w:p>
        </w:tc>
        <w:tc>
          <w:tcPr>
            <w:tcW w:w="709" w:type="dxa"/>
            <w:vMerge/>
          </w:tcPr>
          <w:p w14:paraId="2F008498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109AF23A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4E7BBF4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Sel, poivre, muscade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92238F6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 x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F00D7C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4218E6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0.10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21B01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5F92BAF8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709" w:type="dxa"/>
            <w:vMerge/>
          </w:tcPr>
          <w:p w14:paraId="1B1BB27C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4540C382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34B50DF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Amidon 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1B6A3E86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0.010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ED6768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A4DAA0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2.05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63D76F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0B4C96B8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0.02 (0.0205)</w:t>
            </w:r>
          </w:p>
        </w:tc>
        <w:tc>
          <w:tcPr>
            <w:tcW w:w="709" w:type="dxa"/>
            <w:vMerge/>
          </w:tcPr>
          <w:p w14:paraId="143EB8B5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0E48F2E6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60991E34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Farine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6D2891C5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0.020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D2D73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F756A6C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1.85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807C4F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3A2DE30D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0.04 (0.037)</w:t>
            </w:r>
          </w:p>
        </w:tc>
        <w:tc>
          <w:tcPr>
            <w:tcW w:w="709" w:type="dxa"/>
            <w:vMerge/>
          </w:tcPr>
          <w:p w14:paraId="0D6C4969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14411F13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F9B2C69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Œuf entier pasteurisé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1F037D3B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0.030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E8060A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3CA405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6.50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6D2D5B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1371D839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0.20 (0.195)</w:t>
            </w:r>
          </w:p>
        </w:tc>
        <w:tc>
          <w:tcPr>
            <w:tcW w:w="709" w:type="dxa"/>
            <w:vMerge/>
          </w:tcPr>
          <w:p w14:paraId="1180C638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0E2ADF1C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151CF61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Chapelure/panure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5A8D8DE9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0.030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89FD0A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BD107E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2.40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2EA3E3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vAlign w:val="center"/>
          </w:tcPr>
          <w:p w14:paraId="5F522DCE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0.07 (0.072)</w:t>
            </w:r>
          </w:p>
        </w:tc>
        <w:tc>
          <w:tcPr>
            <w:tcW w:w="709" w:type="dxa"/>
            <w:vMerge/>
          </w:tcPr>
          <w:p w14:paraId="6EB418DE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3844B5A3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DBDDC5D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Perte d’huile à la friture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17BB8F30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0.040 kg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70EF25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4931597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1.90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B00FB6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576207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0.08 (0.076)</w:t>
            </w:r>
          </w:p>
        </w:tc>
        <w:tc>
          <w:tcPr>
            <w:tcW w:w="709" w:type="dxa"/>
            <w:vMerge/>
          </w:tcPr>
          <w:p w14:paraId="2D588721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710F" w:rsidRPr="00D4406B" w14:paraId="11FF9F98" w14:textId="77777777" w:rsidTr="00265CEF">
        <w:trPr>
          <w:trHeight w:val="567"/>
        </w:trPr>
        <w:tc>
          <w:tcPr>
            <w:tcW w:w="7338" w:type="dxa"/>
            <w:gridSpan w:val="4"/>
            <w:shd w:val="clear" w:color="auto" w:fill="D9D9D9" w:themeFill="background1" w:themeFillShade="D9"/>
            <w:vAlign w:val="center"/>
          </w:tcPr>
          <w:p w14:paraId="3EF8EDFB" w14:textId="77777777" w:rsidR="004F710F" w:rsidRPr="004E2AC1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CHF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CE7FC3" w14:textId="77777777" w:rsidR="004F710F" w:rsidRPr="00941F4A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41F4A">
              <w:rPr>
                <w:rFonts w:cstheme="minorHAnsi"/>
                <w:b/>
                <w:sz w:val="24"/>
                <w:szCs w:val="20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0843EB" w14:textId="77777777" w:rsidR="004F710F" w:rsidRPr="00F714A8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714A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1.52</w:t>
            </w:r>
          </w:p>
        </w:tc>
        <w:tc>
          <w:tcPr>
            <w:tcW w:w="709" w:type="dxa"/>
            <w:vMerge/>
          </w:tcPr>
          <w:p w14:paraId="6F224D62" w14:textId="77777777" w:rsidR="004F710F" w:rsidRPr="00D4406B" w:rsidRDefault="004F71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69A3F7F" w14:textId="77777777" w:rsidR="004F710F" w:rsidRPr="00D4406B" w:rsidRDefault="004F710F" w:rsidP="004F710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14:paraId="3682A43C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7AFE" w14:textId="77777777" w:rsidR="009360FE" w:rsidRDefault="009360FE" w:rsidP="00D362AA">
      <w:pPr>
        <w:spacing w:after="0" w:line="240" w:lineRule="auto"/>
      </w:pPr>
      <w:r>
        <w:separator/>
      </w:r>
    </w:p>
  </w:endnote>
  <w:endnote w:type="continuationSeparator" w:id="0">
    <w:p w14:paraId="751308C5" w14:textId="77777777" w:rsidR="009360FE" w:rsidRDefault="009360FE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D623" w14:textId="77777777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450E3A" w:rsidRPr="00450E3A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4F710F">
          <w:rPr>
            <w:b/>
            <w:sz w:val="28"/>
          </w:rPr>
          <w:t>05</w:t>
        </w:r>
      </w:sdtContent>
    </w:sdt>
  </w:p>
  <w:p w14:paraId="60A0CDDC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BECE" w14:textId="77777777" w:rsidR="009360FE" w:rsidRDefault="009360FE" w:rsidP="00D362AA">
      <w:pPr>
        <w:spacing w:after="0" w:line="240" w:lineRule="auto"/>
      </w:pPr>
      <w:r>
        <w:separator/>
      </w:r>
    </w:p>
  </w:footnote>
  <w:footnote w:type="continuationSeparator" w:id="0">
    <w:p w14:paraId="79CBDA3E" w14:textId="77777777" w:rsidR="009360FE" w:rsidRDefault="009360FE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7348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10F"/>
    <w:rsid w:val="00135960"/>
    <w:rsid w:val="00196EE6"/>
    <w:rsid w:val="002629E4"/>
    <w:rsid w:val="002D501A"/>
    <w:rsid w:val="00307123"/>
    <w:rsid w:val="00357252"/>
    <w:rsid w:val="00393E96"/>
    <w:rsid w:val="00450E3A"/>
    <w:rsid w:val="0046655C"/>
    <w:rsid w:val="004F710F"/>
    <w:rsid w:val="00525150"/>
    <w:rsid w:val="006437E0"/>
    <w:rsid w:val="006A79A1"/>
    <w:rsid w:val="0079532E"/>
    <w:rsid w:val="007A39AE"/>
    <w:rsid w:val="007E48D9"/>
    <w:rsid w:val="009360FE"/>
    <w:rsid w:val="0098682E"/>
    <w:rsid w:val="009F4B3B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F632F"/>
  <w15:docId w15:val="{FDE915CE-C71B-4997-A4A4-E5A70F6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urnaux%20de%20bords\Support%20de%20cours%20EC%20+%20CUI\Contr&#244;le%20des%20acquis\EC1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9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Martial Stoky</cp:lastModifiedBy>
  <cp:revision>3</cp:revision>
  <dcterms:created xsi:type="dcterms:W3CDTF">2019-10-20T07:52:00Z</dcterms:created>
  <dcterms:modified xsi:type="dcterms:W3CDTF">2020-02-05T20:19:00Z</dcterms:modified>
</cp:coreProperties>
</file>