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B09EB" wp14:editId="10484BB9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B09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FBA8821" wp14:editId="52051A33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AB2461" w:rsidRPr="00D4406B" w:rsidRDefault="00AB2461" w:rsidP="00AB246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AB2461" w:rsidRPr="00D4406B" w:rsidTr="00265CEF">
        <w:tc>
          <w:tcPr>
            <w:tcW w:w="10031" w:type="dxa"/>
          </w:tcPr>
          <w:p w:rsidR="00AB2461" w:rsidRPr="00881E77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2461" w:rsidRPr="00D92DF2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41p.</w:t>
            </w:r>
          </w:p>
        </w:tc>
      </w:tr>
      <w:tr w:rsidR="00AB2461" w:rsidRPr="00D4406B" w:rsidTr="00265CEF">
        <w:tc>
          <w:tcPr>
            <w:tcW w:w="10031" w:type="dxa"/>
          </w:tcPr>
          <w:p w:rsidR="00AB2461" w:rsidRPr="00881E77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B2461" w:rsidRPr="00D4406B" w:rsidRDefault="00AB2461" w:rsidP="00AB246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8330"/>
        <w:gridCol w:w="850"/>
        <w:gridCol w:w="851"/>
        <w:gridCol w:w="709"/>
      </w:tblGrid>
      <w:tr w:rsidR="00AB2461" w:rsidRPr="00D4406B" w:rsidTr="00265CEF">
        <w:tc>
          <w:tcPr>
            <w:tcW w:w="10031" w:type="dxa"/>
            <w:gridSpan w:val="3"/>
          </w:tcPr>
          <w:p w:rsidR="00AB2461" w:rsidRPr="00F312AE" w:rsidRDefault="00AB2461" w:rsidP="00AB246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Le beurre dans tous ces états ! Cochez la bonne affirmation ! (p.25)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2461" w:rsidRPr="00F312A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6p.</w:t>
            </w:r>
          </w:p>
        </w:tc>
      </w:tr>
      <w:tr w:rsidR="00AB2461" w:rsidRPr="00D4406B" w:rsidTr="00265CEF">
        <w:trPr>
          <w:trHeight w:val="60"/>
        </w:trPr>
        <w:tc>
          <w:tcPr>
            <w:tcW w:w="8330" w:type="dxa"/>
            <w:shd w:val="clear" w:color="auto" w:fill="D9D9D9" w:themeFill="background1" w:themeFillShade="D9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AFFIRMATION 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35DE">
              <w:rPr>
                <w:rFonts w:cstheme="minorHAnsi"/>
                <w:b/>
                <w:sz w:val="20"/>
                <w:szCs w:val="20"/>
              </w:rPr>
              <w:t>Vrai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2035DE">
              <w:rPr>
                <w:rFonts w:cstheme="minorHAnsi"/>
                <w:b/>
                <w:sz w:val="20"/>
                <w:szCs w:val="20"/>
              </w:rPr>
              <w:t>Faux</w:t>
            </w:r>
          </w:p>
        </w:tc>
        <w:tc>
          <w:tcPr>
            <w:tcW w:w="709" w:type="dxa"/>
            <w:vMerge w:val="restart"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265CEF">
        <w:trPr>
          <w:trHeight w:val="60"/>
        </w:trPr>
        <w:tc>
          <w:tcPr>
            <w:tcW w:w="8330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2035DE">
              <w:rPr>
                <w:rFonts w:cstheme="minorHAnsi"/>
                <w:b/>
                <w:sz w:val="20"/>
                <w:szCs w:val="20"/>
              </w:rPr>
              <w:t>Le beurre contient au moins 82% de graisse</w:t>
            </w:r>
          </w:p>
        </w:tc>
        <w:tc>
          <w:tcPr>
            <w:tcW w:w="850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265CEF">
        <w:trPr>
          <w:trHeight w:val="60"/>
        </w:trPr>
        <w:tc>
          <w:tcPr>
            <w:tcW w:w="8330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Peut-on chauffer le beurre fondu / à rôtir à plus de 200°C</w:t>
            </w:r>
          </w:p>
        </w:tc>
        <w:tc>
          <w:tcPr>
            <w:tcW w:w="850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Merge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265CEF">
        <w:trPr>
          <w:trHeight w:val="60"/>
        </w:trPr>
        <w:tc>
          <w:tcPr>
            <w:tcW w:w="8330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 température idéale de stockage du beurre se situe entre 1°C à 3°C (sauf le beurre à rôtir)</w:t>
            </w:r>
          </w:p>
        </w:tc>
        <w:tc>
          <w:tcPr>
            <w:tcW w:w="850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265CEF">
        <w:trPr>
          <w:trHeight w:val="60"/>
        </w:trPr>
        <w:tc>
          <w:tcPr>
            <w:tcW w:w="8330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 sauce mayonnaise est une sauce au beurre / à base de beurre</w:t>
            </w:r>
          </w:p>
        </w:tc>
        <w:tc>
          <w:tcPr>
            <w:tcW w:w="850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Merge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265CEF">
        <w:trPr>
          <w:trHeight w:val="60"/>
        </w:trPr>
        <w:tc>
          <w:tcPr>
            <w:tcW w:w="8330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 beurre est utilisé en pâtisserie, en cuisine, pour les sauces</w:t>
            </w:r>
          </w:p>
        </w:tc>
        <w:tc>
          <w:tcPr>
            <w:tcW w:w="850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265CEF">
        <w:trPr>
          <w:trHeight w:val="60"/>
        </w:trPr>
        <w:tc>
          <w:tcPr>
            <w:tcW w:w="8330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 beurre contient beaucoup de vitamine C</w:t>
            </w:r>
          </w:p>
        </w:tc>
        <w:tc>
          <w:tcPr>
            <w:tcW w:w="850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B2461" w:rsidRPr="002035D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Merge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B2461" w:rsidRPr="00D4406B" w:rsidRDefault="00AB2461" w:rsidP="00AB246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  <w:gridCol w:w="709"/>
      </w:tblGrid>
      <w:tr w:rsidR="00AB2461" w:rsidRPr="00D4406B" w:rsidTr="00265CEF">
        <w:trPr>
          <w:trHeight w:val="681"/>
        </w:trPr>
        <w:tc>
          <w:tcPr>
            <w:tcW w:w="10031" w:type="dxa"/>
            <w:gridSpan w:val="5"/>
            <w:vMerge w:val="restart"/>
          </w:tcPr>
          <w:p w:rsidR="00AB2461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Au tour du chou-fleur. (p.13)</w:t>
            </w:r>
          </w:p>
          <w:p w:rsidR="00AB2461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a) A quelle famille de légumes appartient le chou-fleur ? Et citez deux autres légumes de la même famille !</w:t>
            </w:r>
          </w:p>
          <w:p w:rsidR="00AB2461" w:rsidRDefault="00AB2461" w:rsidP="00265CEF">
            <w:pPr>
              <w:pStyle w:val="En-tte"/>
              <w:pBdr>
                <w:top w:val="single" w:sz="4" w:space="1" w:color="auto"/>
              </w:pBdr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AB2461" w:rsidRDefault="00AB2461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(Fleurs et) Inflorescences</w:t>
            </w:r>
            <w:r w:rsidRPr="00890187">
              <w:rPr>
                <w:rFonts w:cstheme="minorHAnsi"/>
                <w:sz w:val="20"/>
                <w:szCs w:val="20"/>
              </w:rPr>
              <w:tab/>
            </w:r>
          </w:p>
          <w:p w:rsidR="00AB2461" w:rsidRDefault="00AB2461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AB2461" w:rsidRDefault="00AB2461" w:rsidP="00265CEF">
            <w:pPr>
              <w:pStyle w:val="En-tte"/>
              <w:tabs>
                <w:tab w:val="clear" w:pos="4536"/>
                <w:tab w:val="clear" w:pos="9072"/>
                <w:tab w:val="right" w:leader="dot" w:pos="4530"/>
                <w:tab w:val="left" w:pos="5085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Brocoli</w:t>
            </w:r>
            <w:r w:rsidRPr="00890187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Romanesco</w:t>
            </w:r>
            <w:r w:rsidRPr="00890187">
              <w:rPr>
                <w:rFonts w:cstheme="minorHAnsi"/>
                <w:sz w:val="20"/>
                <w:szCs w:val="20"/>
              </w:rPr>
              <w:tab/>
            </w:r>
          </w:p>
          <w:p w:rsidR="00AB2461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b) Complétez le tableau des processus avec les mots correspondants ! </w:t>
            </w:r>
          </w:p>
          <w:p w:rsidR="00AB2461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AB5632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Planche verte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J</w:t>
            </w:r>
            <w:r w:rsidRPr="00AB5632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uin à octobre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B</w:t>
            </w:r>
            <w:r w:rsidRPr="00AB5632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lanchir, bouillir, frire, vapeur</w:t>
            </w:r>
          </w:p>
          <w:p w:rsidR="00AB2461" w:rsidRPr="00C83F40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A</w:t>
            </w:r>
            <w:r w:rsidRPr="00AB5632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 xml:space="preserve">u </w:t>
            </w:r>
            <w:r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frigo,</w:t>
            </w:r>
            <w:r w:rsidRPr="00AB5632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 xml:space="preserve"> congelé, au vinaigre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D</w:t>
            </w:r>
            <w:r w:rsidRPr="00AB5632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 xml:space="preserve">ips, potage, gratin, mélange de légumes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B2461" w:rsidRPr="00F312A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AB2461" w:rsidRPr="00D4406B" w:rsidTr="00265CEF">
        <w:trPr>
          <w:trHeight w:val="1417"/>
        </w:trPr>
        <w:tc>
          <w:tcPr>
            <w:tcW w:w="10031" w:type="dxa"/>
            <w:gridSpan w:val="5"/>
            <w:vMerge/>
          </w:tcPr>
          <w:p w:rsidR="00AB2461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B2461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2461" w:rsidRPr="00D4406B" w:rsidTr="00265CEF">
        <w:trPr>
          <w:trHeight w:val="567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AB2461" w:rsidRPr="00AB5632" w:rsidRDefault="00AB2461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5632">
              <w:rPr>
                <w:rFonts w:cstheme="minorHAnsi"/>
                <w:b/>
                <w:sz w:val="20"/>
                <w:szCs w:val="20"/>
              </w:rPr>
              <w:t>Processus 1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AB2461" w:rsidRPr="00AB5632" w:rsidRDefault="00AB2461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Processus 2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AB2461" w:rsidRPr="00AB5632" w:rsidRDefault="00AB2461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5632">
              <w:rPr>
                <w:rFonts w:cstheme="minorHAnsi"/>
                <w:b/>
                <w:sz w:val="20"/>
                <w:szCs w:val="20"/>
              </w:rPr>
              <w:t xml:space="preserve">Processus 3 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AB2461" w:rsidRPr="00AB5632" w:rsidRDefault="00AB2461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Processus 4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AB2461" w:rsidRPr="00AB5632" w:rsidRDefault="00AB2461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Processus 5</w:t>
            </w:r>
          </w:p>
        </w:tc>
        <w:tc>
          <w:tcPr>
            <w:tcW w:w="709" w:type="dxa"/>
            <w:vMerge/>
            <w:shd w:val="clear" w:color="auto" w:fill="auto"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265CEF">
        <w:trPr>
          <w:trHeight w:val="851"/>
        </w:trPr>
        <w:tc>
          <w:tcPr>
            <w:tcW w:w="2006" w:type="dxa"/>
            <w:vAlign w:val="center"/>
          </w:tcPr>
          <w:p w:rsidR="00AB2461" w:rsidRPr="00AB5632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B5632">
              <w:rPr>
                <w:rFonts w:cstheme="minorHAnsi"/>
                <w:b/>
                <w:color w:val="FF0000"/>
                <w:sz w:val="20"/>
                <w:szCs w:val="20"/>
              </w:rPr>
              <w:t>Juin à octobre</w:t>
            </w:r>
          </w:p>
        </w:tc>
        <w:tc>
          <w:tcPr>
            <w:tcW w:w="2006" w:type="dxa"/>
            <w:vAlign w:val="center"/>
          </w:tcPr>
          <w:p w:rsidR="00AB2461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Au frigo, congelé, </w:t>
            </w:r>
          </w:p>
          <w:p w:rsidR="00AB2461" w:rsidRPr="00AB5632" w:rsidRDefault="00AB2461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au vinaigre</w:t>
            </w:r>
          </w:p>
        </w:tc>
        <w:tc>
          <w:tcPr>
            <w:tcW w:w="2006" w:type="dxa"/>
            <w:vAlign w:val="center"/>
          </w:tcPr>
          <w:p w:rsidR="00AB2461" w:rsidRPr="00AB5632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Planche verte</w:t>
            </w:r>
          </w:p>
        </w:tc>
        <w:tc>
          <w:tcPr>
            <w:tcW w:w="2006" w:type="dxa"/>
            <w:vAlign w:val="center"/>
          </w:tcPr>
          <w:p w:rsidR="00AB2461" w:rsidRPr="00AB5632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Blanchir, bouillir, vapeur, frire,</w:t>
            </w:r>
          </w:p>
        </w:tc>
        <w:tc>
          <w:tcPr>
            <w:tcW w:w="2007" w:type="dxa"/>
            <w:vAlign w:val="center"/>
          </w:tcPr>
          <w:p w:rsidR="00AB2461" w:rsidRPr="00AB5632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Dips, potage, gratin, mélange de légumes</w:t>
            </w:r>
          </w:p>
        </w:tc>
        <w:tc>
          <w:tcPr>
            <w:tcW w:w="709" w:type="dxa"/>
            <w:vMerge/>
            <w:shd w:val="clear" w:color="auto" w:fill="auto"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B2461" w:rsidRPr="00D4406B" w:rsidRDefault="00AB2461" w:rsidP="00AB246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AB2461" w:rsidRPr="00D4406B" w:rsidTr="00F3105C">
        <w:tc>
          <w:tcPr>
            <w:tcW w:w="10031" w:type="dxa"/>
          </w:tcPr>
          <w:p w:rsidR="00AB2461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Techniques de cuisson : Rôtir. Complétez avec les mots à disposition les affirmations ci-dessous.  (p.159-160)</w:t>
            </w:r>
          </w:p>
          <w:p w:rsidR="00AB2461" w:rsidRPr="00F312A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035D3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arroser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035D3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piquer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035D3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barder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035D3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colorer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035D3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tempérer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035D3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reposer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035D3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réduire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035D3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saler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61" w:rsidRPr="00F312A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AB2461" w:rsidRPr="00D4406B" w:rsidTr="00F3105C">
        <w:trPr>
          <w:trHeight w:val="510"/>
        </w:trPr>
        <w:tc>
          <w:tcPr>
            <w:tcW w:w="10031" w:type="dxa"/>
            <w:vAlign w:val="bottom"/>
          </w:tcPr>
          <w:p w:rsidR="00AB2461" w:rsidRPr="00B96C1B" w:rsidRDefault="00AB2461" w:rsidP="00265CEF">
            <w:pPr>
              <w:pStyle w:val="En-tte"/>
              <w:tabs>
                <w:tab w:val="clear" w:pos="4536"/>
                <w:tab w:val="clear" w:pos="9072"/>
                <w:tab w:val="right" w:leader="dot" w:pos="5678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96C1B">
              <w:rPr>
                <w:rFonts w:cstheme="minorHAnsi"/>
                <w:b/>
                <w:sz w:val="20"/>
                <w:szCs w:val="20"/>
              </w:rPr>
              <w:t xml:space="preserve">Mettre au four la viande déjà </w:t>
            </w:r>
            <w:r w:rsidRPr="00B96C1B">
              <w:rPr>
                <w:rFonts w:cstheme="minorHAnsi"/>
                <w:b/>
                <w:color w:val="FF0000"/>
                <w:sz w:val="20"/>
                <w:szCs w:val="20"/>
              </w:rPr>
              <w:t>tempérée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F3105C">
        <w:trPr>
          <w:trHeight w:val="510"/>
        </w:trPr>
        <w:tc>
          <w:tcPr>
            <w:tcW w:w="10031" w:type="dxa"/>
            <w:vAlign w:val="bottom"/>
          </w:tcPr>
          <w:p w:rsidR="00AB2461" w:rsidRPr="00B96C1B" w:rsidRDefault="00AB2461" w:rsidP="00265CEF">
            <w:pPr>
              <w:pStyle w:val="En-tte"/>
              <w:tabs>
                <w:tab w:val="clear" w:pos="4536"/>
                <w:tab w:val="clear" w:pos="9072"/>
                <w:tab w:val="left" w:leader="dot" w:pos="1985"/>
                <w:tab w:val="left" w:leader="dot" w:pos="656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Colorer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 xml:space="preserve">à haute température, puis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réduire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>la chaleur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F3105C">
        <w:trPr>
          <w:trHeight w:val="510"/>
        </w:trPr>
        <w:tc>
          <w:tcPr>
            <w:tcW w:w="10031" w:type="dxa"/>
            <w:vAlign w:val="bottom"/>
          </w:tcPr>
          <w:p w:rsidR="00AB2461" w:rsidRPr="00B96C1B" w:rsidRDefault="00AB2461" w:rsidP="00265CEF">
            <w:pPr>
              <w:pStyle w:val="En-tte"/>
              <w:tabs>
                <w:tab w:val="clear" w:pos="4536"/>
                <w:tab w:val="clear" w:pos="9072"/>
                <w:tab w:val="left" w:leader="dot" w:pos="1997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Barder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>le gibier à plumes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F3105C">
        <w:trPr>
          <w:trHeight w:val="510"/>
        </w:trPr>
        <w:tc>
          <w:tcPr>
            <w:tcW w:w="10031" w:type="dxa"/>
            <w:vAlign w:val="bottom"/>
          </w:tcPr>
          <w:p w:rsidR="00AB2461" w:rsidRPr="00B96C1B" w:rsidRDefault="00AB2461" w:rsidP="00265CEF">
            <w:pPr>
              <w:pStyle w:val="En-tte"/>
              <w:tabs>
                <w:tab w:val="clear" w:pos="4536"/>
                <w:tab w:val="clear" w:pos="9072"/>
                <w:tab w:val="left" w:leader="dot" w:pos="1983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Saler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>la viande juste avant de la mettre dans la rôtissoire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F3105C">
        <w:trPr>
          <w:trHeight w:val="510"/>
        </w:trPr>
        <w:tc>
          <w:tcPr>
            <w:tcW w:w="10031" w:type="dxa"/>
            <w:vAlign w:val="bottom"/>
          </w:tcPr>
          <w:p w:rsidR="00AB2461" w:rsidRPr="00B96C1B" w:rsidRDefault="00AB2461" w:rsidP="00265CEF">
            <w:pPr>
              <w:pStyle w:val="En-tte"/>
              <w:tabs>
                <w:tab w:val="clear" w:pos="4536"/>
                <w:tab w:val="clear" w:pos="9072"/>
                <w:tab w:val="left" w:leader="dot" w:pos="3125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Ne pas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piquer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>la viande avec la fourchette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F3105C">
        <w:trPr>
          <w:trHeight w:val="510"/>
        </w:trPr>
        <w:tc>
          <w:tcPr>
            <w:tcW w:w="10031" w:type="dxa"/>
            <w:vAlign w:val="bottom"/>
          </w:tcPr>
          <w:p w:rsidR="00AB2461" w:rsidRPr="00B96C1B" w:rsidRDefault="00AB2461" w:rsidP="00265CEF">
            <w:pPr>
              <w:pStyle w:val="En-tte"/>
              <w:tabs>
                <w:tab w:val="clear" w:pos="4536"/>
                <w:tab w:val="clear" w:pos="9072"/>
                <w:tab w:val="left" w:leader="dot" w:pos="5081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Ouvrir le tirage du four –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arroser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>souvent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F3105C">
        <w:trPr>
          <w:trHeight w:val="510"/>
        </w:trPr>
        <w:tc>
          <w:tcPr>
            <w:tcW w:w="10031" w:type="dxa"/>
            <w:vAlign w:val="bottom"/>
          </w:tcPr>
          <w:p w:rsidR="00AB2461" w:rsidRPr="00B96C1B" w:rsidRDefault="00AB2461" w:rsidP="00265CEF">
            <w:pPr>
              <w:pStyle w:val="En-tte"/>
              <w:tabs>
                <w:tab w:val="clear" w:pos="4536"/>
                <w:tab w:val="clear" w:pos="9072"/>
                <w:tab w:val="left" w:leader="dot" w:pos="3967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96C1B">
              <w:rPr>
                <w:rFonts w:cstheme="minorHAnsi"/>
                <w:b/>
                <w:sz w:val="20"/>
                <w:szCs w:val="20"/>
              </w:rPr>
              <w:t>L</w:t>
            </w:r>
            <w:r>
              <w:rPr>
                <w:rFonts w:cstheme="minorHAnsi"/>
                <w:b/>
                <w:sz w:val="20"/>
                <w:szCs w:val="20"/>
              </w:rPr>
              <w:t xml:space="preserve">aisser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reposer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la viande après cuisson</w:t>
            </w:r>
          </w:p>
        </w:tc>
        <w:tc>
          <w:tcPr>
            <w:tcW w:w="709" w:type="dxa"/>
            <w:tcBorders>
              <w:top w:val="nil"/>
            </w:tcBorders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B2461" w:rsidRDefault="00AB2461" w:rsidP="00AB246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B2461" w:rsidRDefault="00AB2461" w:rsidP="00AB246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AB2461" w:rsidRPr="00D4406B" w:rsidTr="00265CEF">
        <w:tc>
          <w:tcPr>
            <w:tcW w:w="10031" w:type="dxa"/>
          </w:tcPr>
          <w:p w:rsidR="00AB2461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Techniques de cuisson : Braiser. Complétez avec les mots à disposition le texte ci-dessous.  (p.149)</w:t>
            </w:r>
          </w:p>
          <w:p w:rsidR="00AB2461" w:rsidRPr="00F312A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05C4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Gélatine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05C4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transforme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05C4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humide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05C4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liquide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05C4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à couvert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05C4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colorer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05C4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sec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05C4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l’absorption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05C4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substances amères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05C4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conjonctif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B2461" w:rsidRPr="00F312A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5p.</w:t>
            </w:r>
          </w:p>
        </w:tc>
      </w:tr>
      <w:tr w:rsidR="00AB2461" w:rsidRPr="00D4406B" w:rsidTr="00265CEF">
        <w:tc>
          <w:tcPr>
            <w:tcW w:w="10031" w:type="dxa"/>
          </w:tcPr>
          <w:p w:rsidR="00AB2461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 w:line="480" w:lineRule="auto"/>
              <w:rPr>
                <w:rFonts w:cstheme="minorHAnsi"/>
                <w:sz w:val="20"/>
                <w:szCs w:val="20"/>
              </w:rPr>
            </w:pPr>
            <w:r w:rsidRPr="00505C41">
              <w:rPr>
                <w:rFonts w:cstheme="minorHAnsi"/>
                <w:b/>
                <w:sz w:val="20"/>
                <w:szCs w:val="20"/>
              </w:rPr>
              <w:t xml:space="preserve">Il s'agit là d'une méthode de cuisson réunissant à la fois la cuisson à </w:t>
            </w:r>
            <w:r w:rsidRPr="00505C41">
              <w:rPr>
                <w:rFonts w:cstheme="minorHAnsi"/>
                <w:b/>
                <w:color w:val="FF0000"/>
                <w:sz w:val="20"/>
                <w:szCs w:val="20"/>
              </w:rPr>
              <w:t>sec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05C41">
              <w:rPr>
                <w:rFonts w:cstheme="minorHAnsi"/>
                <w:b/>
                <w:sz w:val="20"/>
                <w:szCs w:val="20"/>
              </w:rPr>
              <w:t>et la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05C41">
              <w:rPr>
                <w:rFonts w:cstheme="minorHAnsi"/>
                <w:b/>
                <w:sz w:val="20"/>
                <w:szCs w:val="20"/>
              </w:rPr>
              <w:t xml:space="preserve">cuisson </w:t>
            </w:r>
            <w:r w:rsidRPr="00833058">
              <w:rPr>
                <w:rFonts w:cstheme="minorHAnsi"/>
                <w:b/>
                <w:color w:val="FF0000"/>
                <w:sz w:val="20"/>
                <w:szCs w:val="20"/>
              </w:rPr>
              <w:t>humide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. </w:t>
            </w:r>
            <w:r w:rsidRPr="00505C41">
              <w:rPr>
                <w:rFonts w:cstheme="minorHAnsi"/>
                <w:b/>
                <w:sz w:val="20"/>
                <w:szCs w:val="20"/>
              </w:rPr>
              <w:t xml:space="preserve">Le principe consiste à </w:t>
            </w:r>
            <w:r w:rsidRPr="00505C41">
              <w:rPr>
                <w:rFonts w:cstheme="minorHAnsi"/>
                <w:b/>
                <w:color w:val="FF0000"/>
                <w:sz w:val="20"/>
                <w:szCs w:val="20"/>
              </w:rPr>
              <w:t>colorer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 w:rsidRPr="00505C41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505C41">
              <w:rPr>
                <w:rFonts w:cstheme="minorHAnsi"/>
                <w:b/>
                <w:sz w:val="20"/>
                <w:szCs w:val="20"/>
              </w:rPr>
              <w:t>dans un premier temps la viande pour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05C41">
              <w:rPr>
                <w:rFonts w:cstheme="minorHAnsi"/>
                <w:b/>
                <w:sz w:val="20"/>
                <w:szCs w:val="20"/>
              </w:rPr>
              <w:t xml:space="preserve">faire apparaître les </w:t>
            </w:r>
            <w:r w:rsidRPr="00505C41">
              <w:rPr>
                <w:rFonts w:cstheme="minorHAnsi"/>
                <w:b/>
                <w:color w:val="FF0000"/>
                <w:sz w:val="20"/>
                <w:szCs w:val="20"/>
              </w:rPr>
              <w:t>substances amères</w:t>
            </w:r>
            <w:r w:rsidRPr="00505C41">
              <w:rPr>
                <w:rFonts w:cstheme="minorHAnsi"/>
                <w:b/>
                <w:sz w:val="20"/>
                <w:szCs w:val="20"/>
              </w:rPr>
              <w:t xml:space="preserve">. Elle est ensuite braisée au four, </w:t>
            </w:r>
            <w:r w:rsidRPr="00505C41">
              <w:rPr>
                <w:rFonts w:cstheme="minorHAnsi"/>
                <w:b/>
                <w:color w:val="FF0000"/>
                <w:sz w:val="20"/>
                <w:szCs w:val="20"/>
              </w:rPr>
              <w:t>à couvert</w:t>
            </w:r>
            <w:r w:rsidRPr="00505C41">
              <w:rPr>
                <w:rFonts w:cstheme="minorHAnsi"/>
                <w:b/>
                <w:sz w:val="20"/>
                <w:szCs w:val="20"/>
              </w:rPr>
              <w:t>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05C41">
              <w:rPr>
                <w:rFonts w:cstheme="minorHAnsi"/>
                <w:b/>
                <w:sz w:val="20"/>
                <w:szCs w:val="20"/>
              </w:rPr>
              <w:t>dans du fond brun.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05C41">
              <w:rPr>
                <w:rFonts w:cstheme="minorHAnsi"/>
                <w:b/>
                <w:sz w:val="20"/>
                <w:szCs w:val="20"/>
              </w:rPr>
              <w:t xml:space="preserve">Le tissu </w:t>
            </w:r>
            <w:r w:rsidRPr="00505C41">
              <w:rPr>
                <w:rFonts w:cstheme="minorHAnsi"/>
                <w:b/>
                <w:color w:val="FF0000"/>
                <w:sz w:val="20"/>
                <w:szCs w:val="20"/>
              </w:rPr>
              <w:t>conjonctif</w:t>
            </w:r>
            <w:r w:rsidRPr="00505C41">
              <w:rPr>
                <w:rFonts w:cstheme="minorHAnsi"/>
                <w:b/>
                <w:sz w:val="20"/>
                <w:szCs w:val="20"/>
              </w:rPr>
              <w:t xml:space="preserve">, de consistance coriace, se </w:t>
            </w:r>
            <w:r w:rsidRPr="00505C41">
              <w:rPr>
                <w:rFonts w:cstheme="minorHAnsi"/>
                <w:b/>
                <w:color w:val="FF0000"/>
                <w:sz w:val="20"/>
                <w:szCs w:val="20"/>
              </w:rPr>
              <w:t xml:space="preserve">transforme </w:t>
            </w:r>
            <w:r w:rsidRPr="00505C41">
              <w:rPr>
                <w:rFonts w:cstheme="minorHAnsi"/>
                <w:b/>
                <w:sz w:val="20"/>
                <w:szCs w:val="20"/>
              </w:rPr>
              <w:t xml:space="preserve">ainsi, par </w:t>
            </w:r>
            <w:r w:rsidRPr="00505C41">
              <w:rPr>
                <w:rFonts w:cstheme="minorHAnsi"/>
                <w:b/>
                <w:color w:val="FF0000"/>
                <w:sz w:val="20"/>
                <w:szCs w:val="20"/>
              </w:rPr>
              <w:t xml:space="preserve">l'absorption </w:t>
            </w:r>
            <w:r w:rsidRPr="00505C41">
              <w:rPr>
                <w:rFonts w:cstheme="minorHAnsi"/>
                <w:b/>
                <w:sz w:val="20"/>
                <w:szCs w:val="20"/>
              </w:rPr>
              <w:t>d'un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05C41">
              <w:rPr>
                <w:rFonts w:cstheme="minorHAnsi"/>
                <w:b/>
                <w:color w:val="FF0000"/>
                <w:sz w:val="20"/>
                <w:szCs w:val="20"/>
              </w:rPr>
              <w:t>liquide</w:t>
            </w:r>
            <w:r w:rsidRPr="00505C41">
              <w:rPr>
                <w:rFonts w:cstheme="minorHAnsi"/>
                <w:b/>
                <w:sz w:val="20"/>
                <w:szCs w:val="20"/>
              </w:rPr>
              <w:t xml:space="preserve">, (osmose) en une </w:t>
            </w:r>
            <w:r w:rsidRPr="00505C41">
              <w:rPr>
                <w:rFonts w:cstheme="minorHAnsi"/>
                <w:b/>
                <w:color w:val="FF0000"/>
                <w:sz w:val="20"/>
                <w:szCs w:val="20"/>
              </w:rPr>
              <w:t xml:space="preserve">gélatine </w:t>
            </w:r>
            <w:r w:rsidRPr="00505C41">
              <w:rPr>
                <w:rFonts w:cstheme="minorHAnsi"/>
                <w:b/>
                <w:sz w:val="20"/>
                <w:szCs w:val="20"/>
              </w:rPr>
              <w:t>facile à manger.</w:t>
            </w:r>
          </w:p>
        </w:tc>
        <w:tc>
          <w:tcPr>
            <w:tcW w:w="709" w:type="dxa"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B2461" w:rsidRPr="00D4406B" w:rsidRDefault="00AB2461" w:rsidP="00AB246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AB2461" w:rsidRPr="00D4406B" w:rsidTr="00265CEF">
        <w:tc>
          <w:tcPr>
            <w:tcW w:w="10031" w:type="dxa"/>
          </w:tcPr>
          <w:p w:rsidR="00AB2461" w:rsidRPr="00F312AE" w:rsidRDefault="00AB2461" w:rsidP="00AB246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Nommez la batterie de cuisine (p.156-187)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2461" w:rsidRPr="00F312A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EF211C">
              <w:rPr>
                <w:rFonts w:cstheme="minorHAnsi"/>
                <w:b/>
                <w:sz w:val="20"/>
                <w:szCs w:val="20"/>
                <w:shd w:val="clear" w:color="auto" w:fill="BFBFBF" w:themeFill="background1" w:themeFillShade="BF"/>
              </w:rPr>
              <w:t>6p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AB2461" w:rsidRPr="00D4406B" w:rsidTr="00265CEF">
        <w:tc>
          <w:tcPr>
            <w:tcW w:w="10031" w:type="dxa"/>
          </w:tcPr>
          <w:p w:rsidR="00AB2461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>
                  <wp:extent cx="1990725" cy="1257300"/>
                  <wp:effectExtent l="0" t="0" r="9525" b="0"/>
                  <wp:docPr id="8" name="Image 8" descr="1f01089b6cfac2f37e7b0e758469d9e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f01089b6cfac2f37e7b0e758469d9e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9D0CEE"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06937DDC" wp14:editId="6350026A">
                  <wp:extent cx="1780542" cy="1260000"/>
                  <wp:effectExtent l="0" t="0" r="0" b="0"/>
                  <wp:docPr id="3" name="Image 3" descr="Résultats de recherche d'images pour « braisière en font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s de recherche d'images pour « braisière en font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9D0CEE"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0F797DC5" wp14:editId="42DA9933">
                  <wp:extent cx="1260000" cy="1260000"/>
                  <wp:effectExtent l="0" t="0" r="0" b="0"/>
                  <wp:docPr id="7" name="Image 7" descr="Résultats de recherche d'images pour « poële acie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poële acie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461" w:rsidRPr="00890187" w:rsidRDefault="00AB2461" w:rsidP="00265CEF">
            <w:pPr>
              <w:pStyle w:val="En-tte"/>
              <w:tabs>
                <w:tab w:val="clear" w:pos="4536"/>
                <w:tab w:val="clear" w:pos="9072"/>
                <w:tab w:val="left" w:pos="4052"/>
                <w:tab w:val="left" w:pos="7753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Rôtissoire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 w:rsidR="001E39BF">
              <w:rPr>
                <w:rFonts w:cstheme="minorHAnsi"/>
                <w:b/>
                <w:color w:val="FF0000"/>
                <w:sz w:val="20"/>
                <w:szCs w:val="20"/>
              </w:rPr>
              <w:t xml:space="preserve">Cocotte /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Braisière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  <w:t>Poêles</w:t>
            </w:r>
          </w:p>
          <w:p w:rsidR="00AB2461" w:rsidRDefault="00AB2461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:rsidR="00AB2461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9D0CEE"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573420ED" wp14:editId="05E0176B">
                  <wp:extent cx="1680875" cy="1260000"/>
                  <wp:effectExtent l="0" t="0" r="0" b="0"/>
                  <wp:docPr id="4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7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9D0CEE"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00EF05E5" wp14:editId="6CC1C122">
                  <wp:extent cx="1260000" cy="1260000"/>
                  <wp:effectExtent l="0" t="0" r="0" b="0"/>
                  <wp:docPr id="5" name="Image 5" descr="Résultats de recherche d'images pour « marmite haut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s de recherche d'images pour « marmite haut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r w:rsidRPr="009D0CEE"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601B363A" wp14:editId="0EFC44A3">
                  <wp:extent cx="2208169" cy="1260000"/>
                  <wp:effectExtent l="0" t="0" r="1905" b="0"/>
                  <wp:docPr id="6" name="Image 6" descr="Résultats de recherche d'images pour « rondeau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s de recherche d'images pour « rondeau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169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  <w:tab w:val="left" w:pos="3767"/>
                <w:tab w:val="left" w:pos="6664"/>
                <w:tab w:val="lef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Sauteuse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Marmite haute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Rondeau</w:t>
            </w:r>
          </w:p>
        </w:tc>
        <w:tc>
          <w:tcPr>
            <w:tcW w:w="709" w:type="dxa"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B2461" w:rsidRPr="00D4406B" w:rsidRDefault="00AB2461" w:rsidP="00AB246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  <w:gridCol w:w="709"/>
      </w:tblGrid>
      <w:tr w:rsidR="00AB2461" w:rsidRPr="00D4406B" w:rsidTr="00265CEF">
        <w:tc>
          <w:tcPr>
            <w:tcW w:w="10031" w:type="dxa"/>
            <w:gridSpan w:val="5"/>
          </w:tcPr>
          <w:p w:rsidR="00AB2461" w:rsidRPr="00F312AE" w:rsidRDefault="00AB2461" w:rsidP="00AB2461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Pr="000B18A6">
              <w:rPr>
                <w:rFonts w:cstheme="minorHAnsi"/>
                <w:b/>
                <w:sz w:val="20"/>
                <w:szCs w:val="20"/>
              </w:rPr>
              <w:t xml:space="preserve">Pour un banquet vous avez besoin de </w:t>
            </w:r>
            <w:r>
              <w:rPr>
                <w:rFonts w:cstheme="minorHAnsi"/>
                <w:b/>
                <w:sz w:val="20"/>
                <w:szCs w:val="20"/>
              </w:rPr>
              <w:t>14</w:t>
            </w:r>
            <w:r w:rsidRPr="000B18A6">
              <w:rPr>
                <w:rFonts w:cstheme="minorHAnsi"/>
                <w:b/>
                <w:sz w:val="20"/>
                <w:szCs w:val="20"/>
              </w:rPr>
              <w:t xml:space="preserve"> litres de potage bonne femme.</w:t>
            </w:r>
            <w:r>
              <w:rPr>
                <w:rFonts w:cstheme="minorHAnsi"/>
                <w:b/>
                <w:sz w:val="20"/>
                <w:szCs w:val="20"/>
              </w:rPr>
              <w:t xml:space="preserve"> Dans un</w:t>
            </w:r>
            <w:r w:rsidRPr="000B18A6">
              <w:rPr>
                <w:rFonts w:cstheme="minorHAnsi"/>
                <w:b/>
                <w:sz w:val="20"/>
                <w:szCs w:val="20"/>
              </w:rPr>
              <w:t xml:space="preserve"> livre de recette, vous trouvez la recette suivante pour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0B18A6">
              <w:rPr>
                <w:rFonts w:cstheme="minorHAnsi"/>
                <w:b/>
                <w:sz w:val="20"/>
                <w:szCs w:val="20"/>
              </w:rPr>
              <w:t xml:space="preserve"> litres de </w:t>
            </w:r>
            <w:r>
              <w:rPr>
                <w:rFonts w:cstheme="minorHAnsi"/>
                <w:b/>
                <w:sz w:val="20"/>
                <w:szCs w:val="20"/>
              </w:rPr>
              <w:t>potage bonne-f</w:t>
            </w:r>
            <w:r w:rsidRPr="000B18A6">
              <w:rPr>
                <w:rFonts w:cstheme="minorHAnsi"/>
                <w:b/>
                <w:sz w:val="20"/>
                <w:szCs w:val="20"/>
              </w:rPr>
              <w:t>emme. Adaptez et notez les quantit</w:t>
            </w:r>
            <w:r>
              <w:rPr>
                <w:rFonts w:cstheme="minorHAnsi"/>
                <w:b/>
                <w:sz w:val="20"/>
                <w:szCs w:val="20"/>
              </w:rPr>
              <w:t xml:space="preserve">és de chaque ingrédient pour 14 </w:t>
            </w:r>
            <w:r w:rsidRPr="000B18A6">
              <w:rPr>
                <w:rFonts w:cstheme="minorHAnsi"/>
                <w:b/>
                <w:sz w:val="20"/>
                <w:szCs w:val="20"/>
              </w:rPr>
              <w:t>litres directement dans le tableau</w:t>
            </w:r>
            <w:r>
              <w:rPr>
                <w:rFonts w:cstheme="minorHAnsi"/>
                <w:b/>
                <w:sz w:val="20"/>
                <w:szCs w:val="20"/>
              </w:rPr>
              <w:t xml:space="preserve"> ci-dessous. Arrondissez correctement et notez l’unité correspondante !</w:t>
            </w:r>
            <w:r w:rsidRPr="000B18A6">
              <w:rPr>
                <w:rFonts w:cstheme="minorHAnsi"/>
                <w:b/>
                <w:sz w:val="20"/>
                <w:szCs w:val="20"/>
              </w:rPr>
              <w:t xml:space="preserve">  (</w:t>
            </w:r>
            <w:r>
              <w:rPr>
                <w:rFonts w:cstheme="minorHAnsi"/>
                <w:b/>
                <w:sz w:val="20"/>
                <w:szCs w:val="20"/>
              </w:rPr>
              <w:t>p.216)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B2461" w:rsidRPr="00F312AE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1+7p.</w:t>
            </w:r>
          </w:p>
        </w:tc>
      </w:tr>
      <w:tr w:rsidR="00AB2461" w:rsidRPr="00D4406B" w:rsidTr="00265CEF">
        <w:trPr>
          <w:trHeight w:val="567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AB2461" w:rsidRPr="000B18A6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Calcul pour obtenir le multiplicateur : 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144BD0">
              <w:rPr>
                <w:rFonts w:cstheme="minorHAnsi"/>
                <w:b/>
                <w:color w:val="FF0000"/>
                <w:sz w:val="20"/>
                <w:szCs w:val="20"/>
              </w:rPr>
              <w:t>14.000 l / 3.000 l = 4.66</w:t>
            </w:r>
            <w:r w:rsidR="00594EDA"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  <w:r w:rsidR="00594EDA" w:rsidRPr="00594EDA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 w:rsidR="00594EDA">
              <w:rPr>
                <w:rFonts w:cstheme="minorHAnsi"/>
                <w:b/>
                <w:color w:val="FF0000"/>
                <w:sz w:val="20"/>
                <w:szCs w:val="20"/>
              </w:rPr>
              <w:t>66666666</w:t>
            </w:r>
            <w:bookmarkStart w:id="0" w:name="_GoBack"/>
            <w:bookmarkEnd w:id="0"/>
            <w:r w:rsidRPr="00144BD0">
              <w:rPr>
                <w:rFonts w:cstheme="minorHAnsi"/>
                <w:b/>
                <w:color w:val="FF0000"/>
                <w:sz w:val="20"/>
                <w:szCs w:val="20"/>
              </w:rPr>
              <w:t>7 multiplicateur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</w:tc>
        <w:tc>
          <w:tcPr>
            <w:tcW w:w="709" w:type="dxa"/>
            <w:vMerge w:val="restart"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265CEF">
        <w:trPr>
          <w:trHeight w:val="567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4B3A">
              <w:rPr>
                <w:rFonts w:cstheme="minorHAnsi"/>
                <w:b/>
                <w:sz w:val="20"/>
                <w:szCs w:val="20"/>
              </w:rPr>
              <w:t>Ingrédients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Quantités pour 3 l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Multiplicateur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Quantités pour 14 l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Quantités arrondies</w:t>
            </w:r>
          </w:p>
        </w:tc>
        <w:tc>
          <w:tcPr>
            <w:tcW w:w="709" w:type="dxa"/>
            <w:vMerge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Beurre</w:t>
            </w:r>
          </w:p>
        </w:tc>
        <w:tc>
          <w:tcPr>
            <w:tcW w:w="2006" w:type="dxa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0.040 kg</w:t>
            </w:r>
          </w:p>
        </w:tc>
        <w:tc>
          <w:tcPr>
            <w:tcW w:w="2006" w:type="dxa"/>
            <w:vMerge w:val="restart"/>
            <w:vAlign w:val="center"/>
          </w:tcPr>
          <w:p w:rsidR="00AB2461" w:rsidRPr="00144BD0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44BD0">
              <w:rPr>
                <w:rFonts w:cstheme="minorHAnsi"/>
                <w:b/>
                <w:color w:val="FF0000"/>
                <w:sz w:val="20"/>
                <w:szCs w:val="20"/>
              </w:rPr>
              <w:t>X 4.667 =</w:t>
            </w:r>
          </w:p>
        </w:tc>
        <w:tc>
          <w:tcPr>
            <w:tcW w:w="2006" w:type="dxa"/>
            <w:vAlign w:val="center"/>
          </w:tcPr>
          <w:p w:rsidR="00AB2461" w:rsidRPr="00144BD0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0.186</w:t>
            </w:r>
            <w:r w:rsidRPr="00594EDA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8 kg</w:t>
            </w:r>
          </w:p>
        </w:tc>
        <w:tc>
          <w:tcPr>
            <w:tcW w:w="2007" w:type="dxa"/>
            <w:vAlign w:val="center"/>
          </w:tcPr>
          <w:p w:rsidR="00AB2461" w:rsidRPr="00144BD0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0.187 kg</w:t>
            </w:r>
          </w:p>
        </w:tc>
        <w:tc>
          <w:tcPr>
            <w:tcW w:w="709" w:type="dxa"/>
            <w:vMerge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Oignon</w:t>
            </w:r>
          </w:p>
        </w:tc>
        <w:tc>
          <w:tcPr>
            <w:tcW w:w="2006" w:type="dxa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0.120 kg</w:t>
            </w:r>
          </w:p>
        </w:tc>
        <w:tc>
          <w:tcPr>
            <w:tcW w:w="2006" w:type="dxa"/>
            <w:vMerge/>
            <w:vAlign w:val="center"/>
          </w:tcPr>
          <w:p w:rsidR="00AB2461" w:rsidRDefault="00AB2461" w:rsidP="00265CEF">
            <w:pPr>
              <w:jc w:val="center"/>
            </w:pPr>
          </w:p>
        </w:tc>
        <w:tc>
          <w:tcPr>
            <w:tcW w:w="2006" w:type="dxa"/>
            <w:vAlign w:val="center"/>
          </w:tcPr>
          <w:p w:rsidR="00AB2461" w:rsidRPr="00144BD0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0.560</w:t>
            </w:r>
            <w:r w:rsidRPr="00594EDA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4 kg</w:t>
            </w:r>
          </w:p>
        </w:tc>
        <w:tc>
          <w:tcPr>
            <w:tcW w:w="2007" w:type="dxa"/>
            <w:vAlign w:val="center"/>
          </w:tcPr>
          <w:p w:rsidR="00AB2461" w:rsidRPr="00144BD0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0.560 kg</w:t>
            </w:r>
          </w:p>
        </w:tc>
        <w:tc>
          <w:tcPr>
            <w:tcW w:w="709" w:type="dxa"/>
            <w:vMerge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Poireau</w:t>
            </w:r>
          </w:p>
        </w:tc>
        <w:tc>
          <w:tcPr>
            <w:tcW w:w="2006" w:type="dxa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0.750 kg</w:t>
            </w:r>
          </w:p>
        </w:tc>
        <w:tc>
          <w:tcPr>
            <w:tcW w:w="2006" w:type="dxa"/>
            <w:vMerge/>
            <w:vAlign w:val="center"/>
          </w:tcPr>
          <w:p w:rsidR="00AB2461" w:rsidRDefault="00AB2461" w:rsidP="00265CEF">
            <w:pPr>
              <w:jc w:val="center"/>
            </w:pPr>
          </w:p>
        </w:tc>
        <w:tc>
          <w:tcPr>
            <w:tcW w:w="2006" w:type="dxa"/>
            <w:vAlign w:val="center"/>
          </w:tcPr>
          <w:p w:rsidR="00AB2461" w:rsidRPr="00144BD0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3.500</w:t>
            </w:r>
            <w:r w:rsidRPr="00594EDA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5 kg</w:t>
            </w:r>
          </w:p>
        </w:tc>
        <w:tc>
          <w:tcPr>
            <w:tcW w:w="2007" w:type="dxa"/>
            <w:vAlign w:val="center"/>
          </w:tcPr>
          <w:p w:rsidR="00AB2461" w:rsidRPr="00144BD0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3.500 kg</w:t>
            </w:r>
          </w:p>
        </w:tc>
        <w:tc>
          <w:tcPr>
            <w:tcW w:w="709" w:type="dxa"/>
            <w:vMerge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Farine fleur</w:t>
            </w:r>
          </w:p>
        </w:tc>
        <w:tc>
          <w:tcPr>
            <w:tcW w:w="2006" w:type="dxa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0.030 kg</w:t>
            </w:r>
          </w:p>
        </w:tc>
        <w:tc>
          <w:tcPr>
            <w:tcW w:w="2006" w:type="dxa"/>
            <w:vMerge/>
            <w:vAlign w:val="center"/>
          </w:tcPr>
          <w:p w:rsidR="00AB2461" w:rsidRDefault="00AB2461" w:rsidP="00265CEF">
            <w:pPr>
              <w:jc w:val="center"/>
            </w:pPr>
          </w:p>
        </w:tc>
        <w:tc>
          <w:tcPr>
            <w:tcW w:w="2006" w:type="dxa"/>
            <w:vAlign w:val="center"/>
          </w:tcPr>
          <w:p w:rsidR="00AB2461" w:rsidRPr="00144BD0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0.140</w:t>
            </w:r>
            <w:r w:rsidRPr="00594EDA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 kg</w:t>
            </w:r>
          </w:p>
        </w:tc>
        <w:tc>
          <w:tcPr>
            <w:tcW w:w="2007" w:type="dxa"/>
            <w:vAlign w:val="center"/>
          </w:tcPr>
          <w:p w:rsidR="00AB2461" w:rsidRPr="00144BD0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0.140 kg</w:t>
            </w:r>
          </w:p>
        </w:tc>
        <w:tc>
          <w:tcPr>
            <w:tcW w:w="709" w:type="dxa"/>
            <w:vMerge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Bouillon</w:t>
            </w:r>
          </w:p>
        </w:tc>
        <w:tc>
          <w:tcPr>
            <w:tcW w:w="2006" w:type="dxa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2.800 l</w:t>
            </w:r>
          </w:p>
        </w:tc>
        <w:tc>
          <w:tcPr>
            <w:tcW w:w="2006" w:type="dxa"/>
            <w:vMerge/>
            <w:vAlign w:val="center"/>
          </w:tcPr>
          <w:p w:rsidR="00AB2461" w:rsidRDefault="00AB2461" w:rsidP="00265CEF">
            <w:pPr>
              <w:jc w:val="center"/>
            </w:pPr>
          </w:p>
        </w:tc>
        <w:tc>
          <w:tcPr>
            <w:tcW w:w="2006" w:type="dxa"/>
            <w:vAlign w:val="center"/>
          </w:tcPr>
          <w:p w:rsidR="00AB2461" w:rsidRPr="00144BD0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13.067</w:t>
            </w:r>
            <w:r w:rsidRPr="00594EDA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l</w:t>
            </w:r>
          </w:p>
        </w:tc>
        <w:tc>
          <w:tcPr>
            <w:tcW w:w="2007" w:type="dxa"/>
            <w:vAlign w:val="center"/>
          </w:tcPr>
          <w:p w:rsidR="00AB2461" w:rsidRPr="00144BD0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13.068 l</w:t>
            </w:r>
          </w:p>
        </w:tc>
        <w:tc>
          <w:tcPr>
            <w:tcW w:w="709" w:type="dxa"/>
            <w:vMerge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Pommes de terre</w:t>
            </w:r>
          </w:p>
        </w:tc>
        <w:tc>
          <w:tcPr>
            <w:tcW w:w="2006" w:type="dxa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0.500 kg</w:t>
            </w:r>
          </w:p>
        </w:tc>
        <w:tc>
          <w:tcPr>
            <w:tcW w:w="2006" w:type="dxa"/>
            <w:vMerge/>
            <w:vAlign w:val="center"/>
          </w:tcPr>
          <w:p w:rsidR="00AB2461" w:rsidRDefault="00AB2461" w:rsidP="00265CEF">
            <w:pPr>
              <w:jc w:val="center"/>
            </w:pPr>
          </w:p>
        </w:tc>
        <w:tc>
          <w:tcPr>
            <w:tcW w:w="2006" w:type="dxa"/>
            <w:vAlign w:val="center"/>
          </w:tcPr>
          <w:p w:rsidR="00AB2461" w:rsidRPr="00144BD0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2.333</w:t>
            </w:r>
            <w:r w:rsidRPr="00594EDA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kg</w:t>
            </w:r>
          </w:p>
        </w:tc>
        <w:tc>
          <w:tcPr>
            <w:tcW w:w="2007" w:type="dxa"/>
            <w:vAlign w:val="center"/>
          </w:tcPr>
          <w:p w:rsidR="00AB2461" w:rsidRPr="00144BD0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2.334 kg</w:t>
            </w:r>
          </w:p>
        </w:tc>
        <w:tc>
          <w:tcPr>
            <w:tcW w:w="709" w:type="dxa"/>
            <w:vMerge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246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Sel, poivre</w:t>
            </w:r>
          </w:p>
        </w:tc>
        <w:tc>
          <w:tcPr>
            <w:tcW w:w="2006" w:type="dxa"/>
            <w:vAlign w:val="center"/>
          </w:tcPr>
          <w:p w:rsidR="00AB2461" w:rsidRPr="00074B3A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0.010 kg</w:t>
            </w:r>
          </w:p>
        </w:tc>
        <w:tc>
          <w:tcPr>
            <w:tcW w:w="2006" w:type="dxa"/>
            <w:vMerge/>
            <w:vAlign w:val="center"/>
          </w:tcPr>
          <w:p w:rsidR="00AB2461" w:rsidRDefault="00AB2461" w:rsidP="00265CEF">
            <w:pPr>
              <w:jc w:val="center"/>
            </w:pPr>
          </w:p>
        </w:tc>
        <w:tc>
          <w:tcPr>
            <w:tcW w:w="2006" w:type="dxa"/>
            <w:vAlign w:val="center"/>
          </w:tcPr>
          <w:p w:rsidR="00AB2461" w:rsidRPr="00144BD0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0.0466</w:t>
            </w:r>
            <w:r w:rsidRPr="00594EDA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kg </w:t>
            </w:r>
          </w:p>
        </w:tc>
        <w:tc>
          <w:tcPr>
            <w:tcW w:w="2007" w:type="dxa"/>
            <w:vAlign w:val="center"/>
          </w:tcPr>
          <w:p w:rsidR="00AB2461" w:rsidRPr="00144BD0" w:rsidRDefault="001E39B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0.047</w:t>
            </w:r>
            <w:r w:rsidR="00AB2461">
              <w:rPr>
                <w:rFonts w:cstheme="minorHAnsi"/>
                <w:b/>
                <w:color w:val="FF0000"/>
                <w:sz w:val="20"/>
                <w:szCs w:val="20"/>
              </w:rPr>
              <w:t xml:space="preserve"> kg</w:t>
            </w:r>
          </w:p>
        </w:tc>
        <w:tc>
          <w:tcPr>
            <w:tcW w:w="709" w:type="dxa"/>
            <w:vMerge/>
          </w:tcPr>
          <w:p w:rsidR="00AB2461" w:rsidRPr="00D4406B" w:rsidRDefault="00AB246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14"/>
      <w:footerReference w:type="default" r:id="rId15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8E" w:rsidRDefault="00CE638E" w:rsidP="00D362AA">
      <w:pPr>
        <w:spacing w:after="0" w:line="240" w:lineRule="auto"/>
      </w:pPr>
      <w:r>
        <w:separator/>
      </w:r>
    </w:p>
  </w:endnote>
  <w:endnote w:type="continuationSeparator" w:id="0">
    <w:p w:rsidR="00CE638E" w:rsidRDefault="00CE638E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594EDA" w:rsidRPr="00594EDA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F12BD6">
          <w:rPr>
            <w:b/>
            <w:sz w:val="28"/>
          </w:rPr>
          <w:t>sem.</w:t>
        </w:r>
        <w:r>
          <w:rPr>
            <w:b/>
            <w:sz w:val="28"/>
          </w:rPr>
          <w:t xml:space="preserve"> </w:t>
        </w:r>
        <w:r w:rsidR="00AB2461">
          <w:rPr>
            <w:b/>
            <w:sz w:val="28"/>
          </w:rPr>
          <w:t>04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8E" w:rsidRDefault="00CE638E" w:rsidP="00D362AA">
      <w:pPr>
        <w:spacing w:after="0" w:line="240" w:lineRule="auto"/>
      </w:pPr>
      <w:r>
        <w:separator/>
      </w:r>
    </w:p>
  </w:footnote>
  <w:footnote w:type="continuationSeparator" w:id="0">
    <w:p w:rsidR="00CE638E" w:rsidRDefault="00CE638E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61"/>
    <w:rsid w:val="00135960"/>
    <w:rsid w:val="00196EE6"/>
    <w:rsid w:val="001E39BF"/>
    <w:rsid w:val="002629E4"/>
    <w:rsid w:val="002D501A"/>
    <w:rsid w:val="00307123"/>
    <w:rsid w:val="00357252"/>
    <w:rsid w:val="00393E96"/>
    <w:rsid w:val="0046655C"/>
    <w:rsid w:val="00525150"/>
    <w:rsid w:val="00594EDA"/>
    <w:rsid w:val="006437E0"/>
    <w:rsid w:val="006A79A1"/>
    <w:rsid w:val="007202CE"/>
    <w:rsid w:val="0079532E"/>
    <w:rsid w:val="007A39AE"/>
    <w:rsid w:val="0098682E"/>
    <w:rsid w:val="009F4B3B"/>
    <w:rsid w:val="00A71911"/>
    <w:rsid w:val="00AA614F"/>
    <w:rsid w:val="00AB2461"/>
    <w:rsid w:val="00B84CD5"/>
    <w:rsid w:val="00CE638E"/>
    <w:rsid w:val="00D05735"/>
    <w:rsid w:val="00D362AA"/>
    <w:rsid w:val="00D4406B"/>
    <w:rsid w:val="00D95523"/>
    <w:rsid w:val="00DE5684"/>
    <w:rsid w:val="00E9182C"/>
    <w:rsid w:val="00F10CC8"/>
    <w:rsid w:val="00F12BD6"/>
    <w:rsid w:val="00F3105C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203B14"/>
  <w15:docId w15:val="{55D8CF06-6250-4254-8460-7DEE7A81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-CUISINE\Cuisinier%20modalit&#233;s%202019-2020\CA%20et%20&#233;valuations%20AFP%201&#232;re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2019.dotx</Template>
  <TotalTime>22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6</cp:revision>
  <dcterms:created xsi:type="dcterms:W3CDTF">2019-10-20T07:40:00Z</dcterms:created>
  <dcterms:modified xsi:type="dcterms:W3CDTF">2020-01-31T12:59:00Z</dcterms:modified>
</cp:coreProperties>
</file>